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1D" w:rsidRDefault="00A50C1D">
      <w:r>
        <w:rPr>
          <w:rFonts w:ascii="Courier New" w:hAnsi="Courier New" w:cs="Courier New"/>
          <w:b/>
          <w:sz w:val="20"/>
        </w:rPr>
        <w:t xml:space="preserve">                                   </w:t>
      </w:r>
    </w:p>
    <w:p w:rsidR="00A50C1D" w:rsidRDefault="00A50C1D"/>
    <w:p w:rsidR="00A50C1D" w:rsidRDefault="00A50C1D">
      <w:pPr>
        <w:jc w:val="both"/>
      </w:pPr>
      <w:r>
        <w:rPr>
          <w:rFonts w:ascii="Courier New" w:hAnsi="Courier New" w:cs="Courier New"/>
          <w:b/>
          <w:sz w:val="20"/>
        </w:rPr>
        <w:t xml:space="preserve">                        Oliver’s Landing Owners Association        Revised 12-22-17</w:t>
      </w:r>
    </w:p>
    <w:p w:rsidR="00A50C1D" w:rsidRDefault="00A50C1D">
      <w:pPr>
        <w:jc w:val="both"/>
      </w:pPr>
      <w:r>
        <w:rPr>
          <w:rFonts w:ascii="Courier New" w:hAnsi="Courier New" w:cs="Courier New"/>
          <w:b/>
          <w:sz w:val="20"/>
        </w:rPr>
        <w:t xml:space="preserve">                         PO Box 6353 Hickory NC 28603-6353</w:t>
      </w:r>
    </w:p>
    <w:p w:rsidR="00A50C1D" w:rsidRDefault="00A50C1D">
      <w:pPr>
        <w:jc w:val="both"/>
      </w:pPr>
      <w:r>
        <w:rPr>
          <w:rFonts w:ascii="Courier New" w:hAnsi="Courier New" w:cs="Courier New"/>
          <w:b/>
          <w:sz w:val="20"/>
        </w:rPr>
        <w:t xml:space="preserve">                                </w:t>
      </w:r>
      <w:r>
        <w:rPr>
          <w:rFonts w:ascii="Courier New" w:hAnsi="Courier New" w:cs="Courier New"/>
          <w:b/>
          <w:color w:val="3366FF"/>
          <w:sz w:val="20"/>
        </w:rPr>
        <w:t>www.oliverslandingnc.com</w:t>
      </w:r>
    </w:p>
    <w:p w:rsidR="00A50C1D" w:rsidRDefault="00A50C1D">
      <w:pPr>
        <w:jc w:val="both"/>
      </w:pPr>
    </w:p>
    <w:p w:rsidR="00A50C1D" w:rsidRDefault="00A50C1D">
      <w:pPr>
        <w:jc w:val="both"/>
      </w:pPr>
      <w:r>
        <w:rPr>
          <w:rFonts w:ascii="Courier New" w:hAnsi="Courier New" w:cs="Courier New"/>
          <w:b/>
          <w:sz w:val="20"/>
        </w:rPr>
        <w:t xml:space="preserve">     To:    All Lot Owners Planning Construction or Homeowners Planning Additions or</w:t>
      </w:r>
    </w:p>
    <w:p w:rsidR="00A50C1D" w:rsidRDefault="00A50C1D">
      <w:pPr>
        <w:jc w:val="both"/>
      </w:pPr>
      <w:r>
        <w:rPr>
          <w:rFonts w:ascii="Courier New" w:hAnsi="Courier New" w:cs="Courier New"/>
          <w:b/>
          <w:sz w:val="20"/>
        </w:rPr>
        <w:t xml:space="preserve">            Improvements</w:t>
      </w:r>
    </w:p>
    <w:p w:rsidR="00A50C1D" w:rsidRDefault="00A50C1D">
      <w:pPr>
        <w:jc w:val="both"/>
      </w:pPr>
      <w:r>
        <w:rPr>
          <w:rFonts w:ascii="Courier New" w:hAnsi="Courier New" w:cs="Courier New"/>
          <w:b/>
          <w:sz w:val="20"/>
        </w:rPr>
        <w:t xml:space="preserve">     From:  Oliver’s Landing Board of Directors</w:t>
      </w:r>
    </w:p>
    <w:p w:rsidR="00A50C1D" w:rsidRDefault="00A50C1D">
      <w:pPr>
        <w:jc w:val="both"/>
      </w:pPr>
      <w:r>
        <w:rPr>
          <w:rFonts w:ascii="Courier New" w:hAnsi="Courier New" w:cs="Courier New"/>
          <w:b/>
          <w:sz w:val="20"/>
        </w:rPr>
        <w:t xml:space="preserve">    </w:t>
      </w:r>
    </w:p>
    <w:p w:rsidR="00A50C1D" w:rsidRDefault="00A50C1D">
      <w:pPr>
        <w:jc w:val="both"/>
      </w:pPr>
      <w:r>
        <w:rPr>
          <w:rFonts w:ascii="Courier New" w:hAnsi="Courier New" w:cs="Courier New"/>
          <w:b/>
          <w:sz w:val="20"/>
        </w:rPr>
        <w:t xml:space="preserve">     Re:    Guidelines to Follow Prior to Any Construction</w:t>
      </w:r>
    </w:p>
    <w:p w:rsidR="00A50C1D" w:rsidRDefault="00A50C1D">
      <w:pPr>
        <w:jc w:val="both"/>
      </w:pPr>
    </w:p>
    <w:p w:rsidR="00A50C1D" w:rsidRDefault="00A50C1D">
      <w:pPr>
        <w:jc w:val="both"/>
      </w:pPr>
      <w:r>
        <w:rPr>
          <w:rFonts w:ascii="Courier New" w:hAnsi="Courier New" w:cs="Courier New"/>
          <w:b/>
          <w:sz w:val="20"/>
        </w:rPr>
        <w:t xml:space="preserve">     To maintain the high quality of life and the appreciating property values of our</w:t>
      </w:r>
    </w:p>
    <w:p w:rsidR="00A50C1D" w:rsidRDefault="00A50C1D">
      <w:pPr>
        <w:jc w:val="both"/>
      </w:pPr>
      <w:r>
        <w:rPr>
          <w:rFonts w:ascii="Courier New" w:hAnsi="Courier New" w:cs="Courier New"/>
          <w:b/>
          <w:sz w:val="20"/>
        </w:rPr>
        <w:t xml:space="preserve">     beautiful community, we ask for your cooperation during the building process.  </w:t>
      </w:r>
    </w:p>
    <w:p w:rsidR="00A50C1D" w:rsidRDefault="00A50C1D">
      <w:pPr>
        <w:jc w:val="both"/>
      </w:pPr>
      <w:r>
        <w:rPr>
          <w:rFonts w:ascii="Courier New" w:hAnsi="Courier New" w:cs="Courier New"/>
          <w:b/>
          <w:sz w:val="20"/>
        </w:rPr>
        <w:t xml:space="preserve">     Please become familiar with the Declaration of Covenants and Restrictions of </w:t>
      </w:r>
    </w:p>
    <w:p w:rsidR="00A50C1D" w:rsidRDefault="00A50C1D">
      <w:pPr>
        <w:jc w:val="both"/>
      </w:pPr>
      <w:r>
        <w:rPr>
          <w:rFonts w:ascii="Courier New" w:hAnsi="Courier New" w:cs="Courier New"/>
          <w:b/>
          <w:sz w:val="20"/>
        </w:rPr>
        <w:t xml:space="preserve">     Oliver’s Landing and require your contractor to adhere to them and the </w:t>
      </w:r>
    </w:p>
    <w:p w:rsidR="00A50C1D" w:rsidRDefault="00A50C1D">
      <w:pPr>
        <w:jc w:val="both"/>
      </w:pPr>
      <w:r>
        <w:rPr>
          <w:rFonts w:ascii="Courier New" w:hAnsi="Courier New" w:cs="Courier New"/>
          <w:b/>
          <w:sz w:val="20"/>
        </w:rPr>
        <w:t xml:space="preserve">     Building Requirements. The DC&amp;R’s can be obtained from our Oliver’s Landing </w:t>
      </w:r>
    </w:p>
    <w:p w:rsidR="00A50C1D" w:rsidRDefault="00A50C1D">
      <w:pPr>
        <w:jc w:val="both"/>
      </w:pPr>
      <w:r>
        <w:rPr>
          <w:rFonts w:ascii="Courier New" w:hAnsi="Courier New" w:cs="Courier New"/>
          <w:b/>
          <w:sz w:val="20"/>
        </w:rPr>
        <w:t xml:space="preserve">     website</w:t>
      </w:r>
      <w:r>
        <w:rPr>
          <w:rFonts w:ascii="Courier New" w:hAnsi="Courier New" w:cs="Courier New"/>
          <w:sz w:val="20"/>
        </w:rPr>
        <w:t xml:space="preserve">: </w:t>
      </w:r>
      <w:r>
        <w:rPr>
          <w:rFonts w:ascii="Courier New" w:hAnsi="Courier New" w:cs="Courier New"/>
          <w:color w:val="000080"/>
          <w:sz w:val="20"/>
          <w:u w:val="single" w:color="000080"/>
        </w:rPr>
        <w:t>www.oliverslandingnc.com</w:t>
      </w:r>
      <w:r>
        <w:rPr>
          <w:rFonts w:ascii="Courier New" w:hAnsi="Courier New" w:cs="Courier New"/>
          <w:sz w:val="20"/>
        </w:rPr>
        <w:t xml:space="preserve">, </w:t>
      </w:r>
      <w:r>
        <w:rPr>
          <w:rFonts w:ascii="Courier New" w:hAnsi="Courier New" w:cs="Courier New"/>
          <w:b/>
          <w:sz w:val="20"/>
        </w:rPr>
        <w:t xml:space="preserve">from the Architectural Committee Chair or the </w:t>
      </w:r>
    </w:p>
    <w:p w:rsidR="00A50C1D" w:rsidRDefault="00A50C1D">
      <w:pPr>
        <w:jc w:val="both"/>
      </w:pPr>
      <w:r>
        <w:rPr>
          <w:rFonts w:ascii="Courier New" w:hAnsi="Courier New" w:cs="Courier New"/>
          <w:b/>
          <w:sz w:val="20"/>
        </w:rPr>
        <w:t xml:space="preserve">     President of the Board of Directors. </w:t>
      </w:r>
    </w:p>
    <w:p w:rsidR="00A50C1D" w:rsidRDefault="00A50C1D">
      <w:pPr>
        <w:jc w:val="both"/>
      </w:pPr>
    </w:p>
    <w:p w:rsidR="00A50C1D" w:rsidRDefault="00A50C1D">
      <w:pPr>
        <w:jc w:val="both"/>
      </w:pPr>
      <w:r>
        <w:rPr>
          <w:rFonts w:ascii="Courier New" w:hAnsi="Courier New" w:cs="Courier New"/>
          <w:b/>
          <w:sz w:val="20"/>
        </w:rPr>
        <w:t xml:space="preserve">     </w:t>
      </w:r>
      <w:r>
        <w:rPr>
          <w:rFonts w:ascii="Courier New" w:hAnsi="Courier New" w:cs="Courier New"/>
          <w:b/>
          <w:sz w:val="20"/>
          <w:u w:val="single"/>
        </w:rPr>
        <w:t>New Homes</w:t>
      </w:r>
    </w:p>
    <w:p w:rsidR="00A50C1D" w:rsidRDefault="00A50C1D">
      <w:pPr>
        <w:jc w:val="both"/>
      </w:pPr>
      <w:r>
        <w:rPr>
          <w:rFonts w:ascii="Courier New" w:hAnsi="Courier New" w:cs="Courier New"/>
          <w:b/>
          <w:sz w:val="20"/>
        </w:rPr>
        <w:t xml:space="preserve">     All Owners must submit their building &amp; site plans along with </w:t>
      </w:r>
      <w:r w:rsidRPr="007F5971">
        <w:rPr>
          <w:rFonts w:ascii="Courier New" w:hAnsi="Courier New" w:cs="Courier New"/>
          <w:i/>
          <w:sz w:val="20"/>
        </w:rPr>
        <w:t>this</w:t>
      </w:r>
      <w:r>
        <w:rPr>
          <w:rFonts w:ascii="Courier New" w:hAnsi="Courier New" w:cs="Courier New"/>
          <w:b/>
          <w:sz w:val="20"/>
        </w:rPr>
        <w:t xml:space="preserve"> Architectural </w:t>
      </w:r>
    </w:p>
    <w:p w:rsidR="00A50C1D" w:rsidRPr="004341C7" w:rsidRDefault="00A50C1D" w:rsidP="009A0C7B">
      <w:pPr>
        <w:ind w:left="540"/>
        <w:jc w:val="both"/>
        <w:rPr>
          <w:rFonts w:ascii="ww" w:hAnsi="ww"/>
          <w:b/>
          <w:u w:val="double"/>
        </w:rPr>
      </w:pPr>
      <w:r>
        <w:rPr>
          <w:rFonts w:ascii="Courier New" w:hAnsi="Courier New" w:cs="Courier New"/>
          <w:b/>
          <w:sz w:val="20"/>
        </w:rPr>
        <w:t>Application to the Architectural Review Committee</w:t>
      </w:r>
      <w:r w:rsidRPr="00EC54CF">
        <w:rPr>
          <w:rFonts w:ascii="Courier New" w:hAnsi="Courier New" w:cs="Courier New"/>
          <w:i/>
          <w:sz w:val="20"/>
        </w:rPr>
        <w:t>(ARC)</w:t>
      </w:r>
      <w:r>
        <w:rPr>
          <w:rFonts w:ascii="Courier New" w:hAnsi="Courier New" w:cs="Courier New"/>
          <w:b/>
          <w:sz w:val="20"/>
        </w:rPr>
        <w:t xml:space="preserve">for approval prior to building.  Allow up to 45 days for Approval. </w:t>
      </w:r>
      <w:r w:rsidRPr="004341C7">
        <w:rPr>
          <w:rFonts w:ascii="Courier New" w:hAnsi="Courier New" w:cs="Courier New"/>
          <w:b/>
          <w:sz w:val="20"/>
        </w:rPr>
        <w:t xml:space="preserve">Please provide 1 complete set of building and site plans along with the architectural application for the ARC to keep.  Building and site plans along with the architectural application provide the basis for the construction and may not be deviated from without approval of the ARC. ARC approval may be obtained by filling out the OLOA Architectural change form and submitting it.  The form is found attached to this application.  Allow 15 days for approval of any changes. </w:t>
      </w:r>
      <w:r w:rsidRPr="004341C7">
        <w:rPr>
          <w:rFonts w:ascii="Courier New" w:hAnsi="Courier New" w:cs="Courier New"/>
          <w:b/>
          <w:sz w:val="20"/>
          <w:u w:val="double"/>
        </w:rPr>
        <w:t xml:space="preserve"> </w:t>
      </w:r>
    </w:p>
    <w:p w:rsidR="00A50C1D" w:rsidRDefault="00A50C1D">
      <w:pPr>
        <w:jc w:val="both"/>
      </w:pPr>
    </w:p>
    <w:p w:rsidR="00A50C1D" w:rsidRDefault="00A50C1D">
      <w:pPr>
        <w:jc w:val="both"/>
      </w:pPr>
      <w:r>
        <w:rPr>
          <w:rFonts w:ascii="Courier New" w:hAnsi="Courier New" w:cs="Courier New"/>
          <w:b/>
          <w:sz w:val="20"/>
        </w:rPr>
        <w:t xml:space="preserve">     If the Owner(s) plan on building any additional structures not </w:t>
      </w:r>
    </w:p>
    <w:p w:rsidR="00A50C1D" w:rsidRDefault="00A50C1D">
      <w:pPr>
        <w:jc w:val="both"/>
      </w:pPr>
      <w:r>
        <w:rPr>
          <w:rFonts w:ascii="Courier New" w:hAnsi="Courier New" w:cs="Courier New"/>
          <w:b/>
          <w:sz w:val="20"/>
        </w:rPr>
        <w:t xml:space="preserve">     submitted with the original application, such as fencing, garages, sunrooms, </w:t>
      </w:r>
    </w:p>
    <w:p w:rsidR="00A50C1D" w:rsidRDefault="00A50C1D">
      <w:pPr>
        <w:jc w:val="both"/>
      </w:pPr>
      <w:r>
        <w:rPr>
          <w:rFonts w:ascii="Courier New" w:hAnsi="Courier New" w:cs="Courier New"/>
          <w:b/>
          <w:sz w:val="20"/>
        </w:rPr>
        <w:t xml:space="preserve">     screened porches, boat docks, or other outside structure/improvements, the owners </w:t>
      </w:r>
    </w:p>
    <w:p w:rsidR="00A50C1D" w:rsidRDefault="00A50C1D">
      <w:pPr>
        <w:jc w:val="both"/>
      </w:pPr>
      <w:r>
        <w:rPr>
          <w:rFonts w:ascii="Courier New" w:hAnsi="Courier New" w:cs="Courier New"/>
          <w:b/>
          <w:sz w:val="20"/>
        </w:rPr>
        <w:t xml:space="preserve">     MUST submit a NEW Architectural Application requesting approval along with the</w:t>
      </w:r>
    </w:p>
    <w:p w:rsidR="00A50C1D" w:rsidRDefault="00A50C1D">
      <w:pPr>
        <w:jc w:val="both"/>
      </w:pPr>
      <w:r>
        <w:rPr>
          <w:rFonts w:ascii="Courier New" w:hAnsi="Courier New" w:cs="Courier New"/>
          <w:b/>
          <w:sz w:val="20"/>
        </w:rPr>
        <w:t xml:space="preserve">     plans and specific materials to be used.  Application must be submitted PRIOR to </w:t>
      </w:r>
    </w:p>
    <w:p w:rsidR="00A50C1D" w:rsidRDefault="00A50C1D">
      <w:pPr>
        <w:jc w:val="both"/>
      </w:pPr>
      <w:r>
        <w:rPr>
          <w:rFonts w:ascii="Courier New" w:hAnsi="Courier New" w:cs="Courier New"/>
          <w:b/>
          <w:sz w:val="20"/>
        </w:rPr>
        <w:t xml:space="preserve">     beginning construction.  Allow up to 45 days for Approval.</w:t>
      </w:r>
    </w:p>
    <w:p w:rsidR="00A50C1D" w:rsidRDefault="00A50C1D">
      <w:pPr>
        <w:jc w:val="both"/>
      </w:pPr>
    </w:p>
    <w:p w:rsidR="00A50C1D" w:rsidRDefault="00A50C1D">
      <w:pPr>
        <w:jc w:val="both"/>
      </w:pPr>
      <w:r>
        <w:rPr>
          <w:rFonts w:ascii="Courier New" w:hAnsi="Courier New" w:cs="Courier New"/>
          <w:b/>
          <w:sz w:val="20"/>
        </w:rPr>
        <w:t xml:space="preserve">     </w:t>
      </w:r>
      <w:r>
        <w:rPr>
          <w:rFonts w:ascii="Courier New" w:hAnsi="Courier New" w:cs="Courier New"/>
          <w:b/>
          <w:sz w:val="20"/>
          <w:u w:val="single"/>
        </w:rPr>
        <w:t>Additions/Improvements to Existing Homes</w:t>
      </w:r>
    </w:p>
    <w:p w:rsidR="00A50C1D" w:rsidRDefault="00A50C1D">
      <w:pPr>
        <w:jc w:val="both"/>
      </w:pPr>
      <w:r>
        <w:rPr>
          <w:rFonts w:ascii="Courier New" w:hAnsi="Courier New" w:cs="Courier New"/>
          <w:b/>
          <w:sz w:val="20"/>
        </w:rPr>
        <w:t xml:space="preserve">     Any homeowner wishing to make improvements or add structures to an existing home</w:t>
      </w:r>
    </w:p>
    <w:p w:rsidR="00A50C1D" w:rsidRDefault="00A50C1D">
      <w:pPr>
        <w:jc w:val="both"/>
      </w:pPr>
      <w:r>
        <w:rPr>
          <w:rFonts w:ascii="Courier New" w:hAnsi="Courier New" w:cs="Courier New"/>
          <w:b/>
          <w:sz w:val="20"/>
        </w:rPr>
        <w:t xml:space="preserve">     such as fencing, garages, sunrooms, screened porches, boat docks or other outside</w:t>
      </w:r>
    </w:p>
    <w:p w:rsidR="00A50C1D" w:rsidRDefault="00A50C1D">
      <w:pPr>
        <w:jc w:val="both"/>
      </w:pPr>
      <w:r>
        <w:rPr>
          <w:rFonts w:ascii="Courier New" w:hAnsi="Courier New" w:cs="Courier New"/>
          <w:b/>
          <w:sz w:val="20"/>
        </w:rPr>
        <w:t xml:space="preserve">     structure/improvements must submit an Architectural Application.  Provide plans </w:t>
      </w:r>
    </w:p>
    <w:p w:rsidR="00A50C1D" w:rsidRDefault="00A50C1D">
      <w:pPr>
        <w:jc w:val="both"/>
      </w:pPr>
      <w:r>
        <w:rPr>
          <w:rFonts w:ascii="Courier New" w:hAnsi="Courier New" w:cs="Courier New"/>
          <w:b/>
          <w:sz w:val="20"/>
        </w:rPr>
        <w:t xml:space="preserve">     and specific materials to be used.  Application must be Submitted prior to </w:t>
      </w:r>
    </w:p>
    <w:p w:rsidR="00A50C1D" w:rsidRDefault="00A50C1D">
      <w:pPr>
        <w:jc w:val="both"/>
      </w:pPr>
      <w:r>
        <w:rPr>
          <w:rFonts w:ascii="Courier New" w:hAnsi="Courier New" w:cs="Courier New"/>
          <w:b/>
          <w:sz w:val="20"/>
        </w:rPr>
        <w:t xml:space="preserve">     beginning construction.  Allow up to 45 days for Approval. </w:t>
      </w:r>
    </w:p>
    <w:p w:rsidR="00A50C1D" w:rsidRDefault="00A50C1D">
      <w:pPr>
        <w:jc w:val="both"/>
      </w:pPr>
    </w:p>
    <w:p w:rsidR="00A50C1D" w:rsidRDefault="00A50C1D">
      <w:pPr>
        <w:jc w:val="both"/>
      </w:pPr>
      <w:r>
        <w:rPr>
          <w:rFonts w:ascii="Courier New" w:hAnsi="Courier New" w:cs="Courier New"/>
          <w:b/>
          <w:sz w:val="20"/>
        </w:rPr>
        <w:t xml:space="preserve">     Approval of the Architectural Application by the Architectural Review Committee </w:t>
      </w:r>
    </w:p>
    <w:p w:rsidR="00A50C1D" w:rsidRDefault="00A50C1D">
      <w:pPr>
        <w:jc w:val="both"/>
      </w:pPr>
      <w:r>
        <w:rPr>
          <w:rFonts w:ascii="Courier New" w:hAnsi="Courier New" w:cs="Courier New"/>
          <w:b/>
          <w:sz w:val="20"/>
        </w:rPr>
        <w:t xml:space="preserve">     and the Board does not grant any waiver(s) of the DC&amp;R’s.  If the Architectural </w:t>
      </w:r>
    </w:p>
    <w:p w:rsidR="00A50C1D" w:rsidRDefault="00A50C1D">
      <w:pPr>
        <w:jc w:val="both"/>
      </w:pPr>
      <w:r>
        <w:rPr>
          <w:rFonts w:ascii="Courier New" w:hAnsi="Courier New" w:cs="Courier New"/>
          <w:b/>
          <w:sz w:val="20"/>
        </w:rPr>
        <w:t xml:space="preserve">     Committee and Board approves your building or addition plans, and later it is </w:t>
      </w:r>
    </w:p>
    <w:p w:rsidR="00A50C1D" w:rsidRDefault="00A50C1D" w:rsidP="007D5F27">
      <w:pPr>
        <w:ind w:left="540"/>
        <w:jc w:val="both"/>
      </w:pPr>
      <w:r>
        <w:rPr>
          <w:rFonts w:ascii="Courier New" w:hAnsi="Courier New" w:cs="Courier New"/>
          <w:b/>
          <w:sz w:val="20"/>
        </w:rPr>
        <w:t xml:space="preserve">determined that any part of your home or other improvements as built do not      comply with the DC&amp;R’s, it will be your responsibility to remove, change or make </w:t>
      </w:r>
    </w:p>
    <w:p w:rsidR="00A50C1D" w:rsidRDefault="00A50C1D" w:rsidP="00B02144">
      <w:pPr>
        <w:ind w:left="540"/>
        <w:jc w:val="both"/>
        <w:rPr>
          <w:rFonts w:ascii="Courier New" w:hAnsi="Courier New" w:cs="Courier New"/>
          <w:b/>
          <w:sz w:val="20"/>
        </w:rPr>
      </w:pPr>
      <w:r>
        <w:rPr>
          <w:rFonts w:ascii="Courier New" w:hAnsi="Courier New" w:cs="Courier New"/>
          <w:b/>
          <w:sz w:val="20"/>
        </w:rPr>
        <w:t>modifications in order to bring your structure(s) into compliance. Any modifications or changes that have to be made to bring the structure into compliance with the DC&amp;R’s will be done at the Owner’s cost and any legal fees or costs incurred by the Association to enforce compliance will be paid by the Owner. (Refer to DC&amp;R’s, Article V, General Provisions, Section 1. Enforcement)</w:t>
      </w:r>
    </w:p>
    <w:p w:rsidR="00A50C1D" w:rsidRDefault="00A50C1D" w:rsidP="00B02144">
      <w:pPr>
        <w:ind w:left="540"/>
        <w:jc w:val="both"/>
        <w:rPr>
          <w:rFonts w:ascii="Courier New" w:hAnsi="Courier New" w:cs="Courier New"/>
          <w:b/>
          <w:sz w:val="20"/>
        </w:rPr>
      </w:pPr>
    </w:p>
    <w:p w:rsidR="00A50C1D" w:rsidRDefault="00A50C1D" w:rsidP="00B02144">
      <w:pPr>
        <w:ind w:left="540"/>
        <w:jc w:val="both"/>
        <w:rPr>
          <w:rFonts w:ascii="Courier New" w:hAnsi="Courier New" w:cs="Courier New"/>
          <w:b/>
          <w:sz w:val="20"/>
        </w:rPr>
      </w:pPr>
    </w:p>
    <w:p w:rsidR="00A50C1D" w:rsidRDefault="00A50C1D" w:rsidP="00B02144">
      <w:pPr>
        <w:ind w:left="540"/>
        <w:jc w:val="both"/>
        <w:rPr>
          <w:rFonts w:ascii="Courier New" w:hAnsi="Courier New" w:cs="Courier New"/>
          <w:b/>
          <w:sz w:val="20"/>
        </w:rPr>
      </w:pPr>
    </w:p>
    <w:p w:rsidR="00A50C1D" w:rsidRDefault="00A50C1D" w:rsidP="00B02144">
      <w:pPr>
        <w:ind w:left="540"/>
        <w:jc w:val="both"/>
        <w:rPr>
          <w:rFonts w:ascii="Courier New" w:hAnsi="Courier New" w:cs="Courier New"/>
          <w:b/>
          <w:sz w:val="20"/>
        </w:rPr>
      </w:pPr>
    </w:p>
    <w:p w:rsidR="00A50C1D" w:rsidRDefault="00A50C1D" w:rsidP="00B02144">
      <w:pPr>
        <w:ind w:left="540"/>
        <w:jc w:val="both"/>
        <w:rPr>
          <w:rFonts w:ascii="Courier New" w:hAnsi="Courier New" w:cs="Courier New"/>
          <w:b/>
          <w:sz w:val="20"/>
        </w:rPr>
      </w:pPr>
    </w:p>
    <w:p w:rsidR="00A50C1D" w:rsidRDefault="00A50C1D" w:rsidP="00B02144">
      <w:pPr>
        <w:ind w:left="540"/>
        <w:jc w:val="both"/>
        <w:rPr>
          <w:rFonts w:ascii="Courier New" w:hAnsi="Courier New" w:cs="Courier New"/>
          <w:b/>
          <w:sz w:val="20"/>
        </w:rPr>
      </w:pPr>
    </w:p>
    <w:p w:rsidR="00A50C1D" w:rsidRDefault="00A50C1D" w:rsidP="00B02144">
      <w:pPr>
        <w:ind w:left="540"/>
        <w:jc w:val="both"/>
        <w:rPr>
          <w:rFonts w:ascii="Courier New" w:hAnsi="Courier New" w:cs="Courier New"/>
          <w:b/>
          <w:sz w:val="20"/>
        </w:rPr>
      </w:pPr>
    </w:p>
    <w:p w:rsidR="00A50C1D" w:rsidRDefault="00A50C1D" w:rsidP="00B02144">
      <w:pPr>
        <w:ind w:left="540"/>
        <w:jc w:val="both"/>
        <w:rPr>
          <w:rFonts w:ascii="Courier New" w:hAnsi="Courier New" w:cs="Courier New"/>
          <w:b/>
          <w:sz w:val="20"/>
        </w:rPr>
      </w:pPr>
    </w:p>
    <w:p w:rsidR="00A50C1D" w:rsidRDefault="00A50C1D">
      <w:pPr>
        <w:jc w:val="both"/>
      </w:pPr>
    </w:p>
    <w:p w:rsidR="00A50C1D" w:rsidRDefault="00A50C1D" w:rsidP="00B02144">
      <w:pPr>
        <w:ind w:left="540"/>
        <w:jc w:val="both"/>
      </w:pPr>
      <w:r>
        <w:rPr>
          <w:rFonts w:ascii="Courier New" w:hAnsi="Courier New" w:cs="Courier New"/>
          <w:b/>
          <w:sz w:val="20"/>
        </w:rPr>
        <w:t xml:space="preserve">     The DC&amp;R’s are referred to in your Deed and Title work.  Again we ask that you read and understand these covenants and restrictions and remain aware of any subsequent amendments or supplements.  If you have any questions on this material, we ask that you contact a Board Member or Architectural Committee Chair.  </w:t>
      </w:r>
    </w:p>
    <w:p w:rsidR="00A50C1D" w:rsidRDefault="00A50C1D">
      <w:pPr>
        <w:jc w:val="both"/>
      </w:pPr>
      <w:r>
        <w:rPr>
          <w:rFonts w:ascii="Courier New" w:hAnsi="Courier New" w:cs="Courier New"/>
          <w:b/>
          <w:sz w:val="20"/>
        </w:rPr>
        <w:t xml:space="preserve">     (See OLOA website for names and telephone numbers of Board &amp; Architectural Chair)</w:t>
      </w:r>
    </w:p>
    <w:p w:rsidR="00A50C1D" w:rsidRDefault="00A50C1D">
      <w:pPr>
        <w:jc w:val="both"/>
      </w:pPr>
    </w:p>
    <w:p w:rsidR="00A50C1D" w:rsidRDefault="00A50C1D">
      <w:pPr>
        <w:jc w:val="both"/>
      </w:pPr>
      <w:r>
        <w:rPr>
          <w:rFonts w:ascii="Courier New" w:hAnsi="Courier New" w:cs="Courier New"/>
          <w:b/>
          <w:sz w:val="20"/>
        </w:rPr>
        <w:t xml:space="preserve">      </w:t>
      </w:r>
    </w:p>
    <w:p w:rsidR="00A50C1D" w:rsidRDefault="00A50C1D">
      <w:pPr>
        <w:jc w:val="both"/>
      </w:pPr>
      <w:r>
        <w:rPr>
          <w:rFonts w:ascii="Courier New" w:hAnsi="Courier New" w:cs="Courier New"/>
          <w:b/>
          <w:sz w:val="20"/>
        </w:rPr>
        <w:t xml:space="preserve">    </w:t>
      </w:r>
    </w:p>
    <w:p w:rsidR="00A50C1D" w:rsidRPr="004341C7" w:rsidRDefault="00A50C1D" w:rsidP="00B02144">
      <w:pPr>
        <w:ind w:left="540"/>
        <w:jc w:val="both"/>
        <w:rPr>
          <w:rFonts w:ascii="Courier New" w:hAnsi="Courier New" w:cs="Courier New"/>
          <w:b/>
          <w:sz w:val="20"/>
        </w:rPr>
      </w:pPr>
      <w:r w:rsidRPr="004341C7">
        <w:rPr>
          <w:rFonts w:ascii="Courier New" w:hAnsi="Courier New" w:cs="Courier New"/>
          <w:b/>
          <w:sz w:val="20"/>
        </w:rPr>
        <w:t>Attestation: I(we) have read the above and agree to comply with all the requirements as set forth in this document and in the DCR’s, and am aware of the penalties that will be imposed for failure to comply.</w:t>
      </w:r>
    </w:p>
    <w:p w:rsidR="00A50C1D" w:rsidRPr="004341C7" w:rsidRDefault="00A50C1D" w:rsidP="00B02144">
      <w:pPr>
        <w:ind w:left="540"/>
        <w:jc w:val="both"/>
        <w:rPr>
          <w:rFonts w:ascii="Courier New" w:hAnsi="Courier New" w:cs="Courier New"/>
          <w:b/>
          <w:sz w:val="20"/>
        </w:rPr>
      </w:pPr>
    </w:p>
    <w:p w:rsidR="00A50C1D" w:rsidRPr="004341C7" w:rsidRDefault="00A50C1D" w:rsidP="00B02144">
      <w:pPr>
        <w:ind w:left="540"/>
        <w:jc w:val="both"/>
        <w:rPr>
          <w:rFonts w:ascii="Courier New" w:hAnsi="Courier New" w:cs="Courier New"/>
          <w:b/>
          <w:sz w:val="20"/>
        </w:rPr>
      </w:pPr>
      <w:r w:rsidRPr="004341C7">
        <w:rPr>
          <w:rFonts w:ascii="Courier New" w:hAnsi="Courier New" w:cs="Courier New"/>
          <w:b/>
          <w:sz w:val="20"/>
        </w:rPr>
        <w:t>Owners Signature __________________________________ Date _________________________</w:t>
      </w:r>
    </w:p>
    <w:p w:rsidR="00A50C1D" w:rsidRPr="004341C7" w:rsidRDefault="00A50C1D" w:rsidP="00B02144">
      <w:pPr>
        <w:ind w:left="540"/>
        <w:jc w:val="both"/>
        <w:rPr>
          <w:b/>
          <w:sz w:val="20"/>
        </w:rPr>
      </w:pPr>
    </w:p>
    <w:p w:rsidR="00A50C1D" w:rsidRDefault="00A50C1D" w:rsidP="00B02144">
      <w:pPr>
        <w:ind w:left="540"/>
        <w:jc w:val="both"/>
        <w:rPr>
          <w:rFonts w:ascii="Courier New" w:hAnsi="Courier New"/>
          <w:b/>
          <w:sz w:val="20"/>
        </w:rPr>
      </w:pPr>
    </w:p>
    <w:p w:rsidR="00A50C1D" w:rsidRPr="004341C7" w:rsidRDefault="00A50C1D" w:rsidP="00B02144">
      <w:pPr>
        <w:ind w:left="540"/>
        <w:jc w:val="both"/>
        <w:rPr>
          <w:rFonts w:ascii="Courier New" w:hAnsi="Courier New"/>
          <w:b/>
          <w:sz w:val="20"/>
        </w:rPr>
      </w:pPr>
      <w:r w:rsidRPr="004341C7">
        <w:rPr>
          <w:rFonts w:ascii="Courier New" w:hAnsi="Courier New"/>
          <w:b/>
          <w:sz w:val="20"/>
        </w:rPr>
        <w:t>Builders Signature_________</w:t>
      </w:r>
      <w:r>
        <w:rPr>
          <w:rFonts w:ascii="Courier New" w:hAnsi="Courier New"/>
          <w:b/>
          <w:sz w:val="20"/>
        </w:rPr>
        <w:t>_________</w:t>
      </w:r>
      <w:r w:rsidRPr="004341C7">
        <w:rPr>
          <w:rFonts w:ascii="Courier New" w:hAnsi="Courier New"/>
          <w:b/>
          <w:sz w:val="20"/>
        </w:rPr>
        <w:t>________________Date_____________________</w:t>
      </w:r>
    </w:p>
    <w:p w:rsidR="00A50C1D" w:rsidRPr="004341C7" w:rsidRDefault="00A50C1D" w:rsidP="00B02144">
      <w:pPr>
        <w:ind w:left="540"/>
        <w:jc w:val="both"/>
        <w:rPr>
          <w:rFonts w:ascii="Courier New" w:hAnsi="Courier New"/>
          <w:b/>
        </w:rPr>
      </w:pPr>
    </w:p>
    <w:p w:rsidR="00A50C1D" w:rsidRDefault="00A50C1D" w:rsidP="00B02144">
      <w:pPr>
        <w:ind w:left="540"/>
        <w:jc w:val="both"/>
        <w:rPr>
          <w:rFonts w:ascii="Courier New" w:hAnsi="Courier New"/>
        </w:rPr>
      </w:pPr>
    </w:p>
    <w:p w:rsidR="00A50C1D" w:rsidRDefault="00A50C1D">
      <w:pPr>
        <w:rPr>
          <w:rFonts w:ascii="Courier New" w:hAnsi="Courier New"/>
        </w:rPr>
      </w:pPr>
      <w:r>
        <w:rPr>
          <w:rFonts w:ascii="Courier New" w:hAnsi="Courier New"/>
        </w:rPr>
        <w:br w:type="page"/>
      </w:r>
    </w:p>
    <w:p w:rsidR="00A50C1D" w:rsidRDefault="00A50C1D" w:rsidP="00FF50B5">
      <w:pPr>
        <w:jc w:val="center"/>
      </w:pPr>
      <w:r>
        <w:rPr>
          <w:rFonts w:ascii="Courier New" w:hAnsi="Courier New" w:cs="Courier New"/>
          <w:b/>
          <w:sz w:val="20"/>
        </w:rPr>
        <w:t>Oliver’s Landing Owners Association</w:t>
      </w:r>
    </w:p>
    <w:p w:rsidR="00A50C1D" w:rsidRDefault="00A50C1D" w:rsidP="00FF50B5">
      <w:pPr>
        <w:jc w:val="center"/>
      </w:pPr>
      <w:r>
        <w:rPr>
          <w:rFonts w:ascii="Courier New" w:hAnsi="Courier New" w:cs="Courier New"/>
          <w:b/>
          <w:sz w:val="20"/>
        </w:rPr>
        <w:t>PO Box 6353 Hickory NC 28603-6353</w:t>
      </w:r>
    </w:p>
    <w:p w:rsidR="00A50C1D" w:rsidRDefault="00A50C1D" w:rsidP="00FF50B5">
      <w:pPr>
        <w:jc w:val="center"/>
      </w:pPr>
      <w:r>
        <w:rPr>
          <w:rFonts w:ascii="Courier New" w:hAnsi="Courier New" w:cs="Courier New"/>
          <w:b/>
          <w:color w:val="0000FF"/>
          <w:sz w:val="20"/>
          <w:u w:val="single" w:color="0000FF"/>
        </w:rPr>
        <w:t>www.oliverslandingnc.com</w:t>
      </w:r>
    </w:p>
    <w:p w:rsidR="00A50C1D" w:rsidRDefault="00A50C1D">
      <w:pPr>
        <w:jc w:val="center"/>
      </w:pPr>
    </w:p>
    <w:p w:rsidR="00A50C1D" w:rsidRDefault="00A50C1D">
      <w:pPr>
        <w:jc w:val="both"/>
      </w:pPr>
      <w:r>
        <w:rPr>
          <w:rFonts w:ascii="Courier New" w:hAnsi="Courier New" w:cs="Courier New"/>
          <w:b/>
          <w:sz w:val="20"/>
        </w:rPr>
        <w:t xml:space="preserve">    </w:t>
      </w:r>
      <w:r>
        <w:rPr>
          <w:rFonts w:ascii="Courier New" w:hAnsi="Courier New" w:cs="Courier New"/>
          <w:b/>
          <w:sz w:val="20"/>
          <w:u w:val="single"/>
        </w:rPr>
        <w:t>Building Application: New Construction or Additions/Improvements to Existing Homes</w:t>
      </w:r>
    </w:p>
    <w:p w:rsidR="00A50C1D" w:rsidRDefault="00A50C1D">
      <w:pPr>
        <w:jc w:val="both"/>
      </w:pPr>
      <w:r>
        <w:rPr>
          <w:rFonts w:ascii="Courier New" w:hAnsi="Courier New" w:cs="Courier New"/>
          <w:b/>
          <w:sz w:val="20"/>
        </w:rPr>
        <w:t xml:space="preserve">    </w:t>
      </w:r>
    </w:p>
    <w:p w:rsidR="00A50C1D" w:rsidRDefault="00A50C1D">
      <w:pPr>
        <w:jc w:val="both"/>
      </w:pPr>
      <w:r>
        <w:rPr>
          <w:rFonts w:ascii="Courier New" w:hAnsi="Courier New" w:cs="Courier New"/>
          <w:b/>
          <w:sz w:val="20"/>
        </w:rPr>
        <w:t xml:space="preserve">     Name_________________________________________________  Date _____________________</w:t>
      </w:r>
    </w:p>
    <w:p w:rsidR="00A50C1D" w:rsidRDefault="00A50C1D">
      <w:pPr>
        <w:jc w:val="both"/>
      </w:pPr>
    </w:p>
    <w:p w:rsidR="00A50C1D" w:rsidRDefault="00A50C1D">
      <w:pPr>
        <w:jc w:val="both"/>
      </w:pPr>
      <w:r>
        <w:rPr>
          <w:rFonts w:ascii="Courier New" w:hAnsi="Courier New" w:cs="Courier New"/>
          <w:b/>
          <w:sz w:val="20"/>
        </w:rPr>
        <w:t xml:space="preserve">     Phase_____Lot____  Address ______________________________________________________</w:t>
      </w:r>
    </w:p>
    <w:p w:rsidR="00A50C1D" w:rsidRDefault="00A50C1D">
      <w:pPr>
        <w:jc w:val="both"/>
      </w:pPr>
    </w:p>
    <w:p w:rsidR="00A50C1D" w:rsidRDefault="00A50C1D">
      <w:pPr>
        <w:jc w:val="center"/>
      </w:pPr>
      <w:r>
        <w:rPr>
          <w:rFonts w:ascii="Courier New" w:hAnsi="Courier New" w:cs="Courier New"/>
          <w:b/>
          <w:sz w:val="20"/>
          <w:u w:val="single" w:color="000000"/>
        </w:rPr>
        <w:t>Building Requirements</w:t>
      </w:r>
    </w:p>
    <w:p w:rsidR="00A50C1D" w:rsidRDefault="00A50C1D">
      <w:pPr>
        <w:jc w:val="both"/>
      </w:pPr>
      <w:r>
        <w:rPr>
          <w:rFonts w:ascii="Courier New" w:hAnsi="Courier New" w:cs="Courier New"/>
          <w:b/>
          <w:sz w:val="20"/>
        </w:rPr>
        <w:t xml:space="preserve">    Plan Submittal for Approval</w:t>
      </w:r>
    </w:p>
    <w:p w:rsidR="00A50C1D" w:rsidRDefault="00A50C1D">
      <w:pPr>
        <w:jc w:val="both"/>
      </w:pPr>
      <w:r>
        <w:rPr>
          <w:rFonts w:ascii="Courier New" w:hAnsi="Courier New" w:cs="Courier New"/>
          <w:b/>
          <w:sz w:val="20"/>
        </w:rPr>
        <w:t xml:space="preserve">  </w:t>
      </w:r>
    </w:p>
    <w:p w:rsidR="00A50C1D" w:rsidRDefault="00A50C1D">
      <w:pPr>
        <w:jc w:val="both"/>
      </w:pPr>
      <w:r>
        <w:rPr>
          <w:rFonts w:ascii="Courier New" w:hAnsi="Courier New" w:cs="Courier New"/>
          <w:b/>
          <w:sz w:val="20"/>
        </w:rPr>
        <w:t xml:space="preserve">   A.  All plans for </w:t>
      </w:r>
      <w:r>
        <w:rPr>
          <w:rFonts w:ascii="Courier New" w:hAnsi="Courier New" w:cs="Courier New"/>
          <w:b/>
          <w:sz w:val="20"/>
          <w:u w:val="single" w:color="000000"/>
        </w:rPr>
        <w:t>new construction</w:t>
      </w:r>
      <w:r>
        <w:rPr>
          <w:rFonts w:ascii="Courier New" w:hAnsi="Courier New" w:cs="Courier New"/>
          <w:b/>
          <w:sz w:val="20"/>
        </w:rPr>
        <w:t xml:space="preserve"> or </w:t>
      </w:r>
      <w:r>
        <w:rPr>
          <w:rFonts w:ascii="Courier New" w:hAnsi="Courier New" w:cs="Courier New"/>
          <w:b/>
          <w:sz w:val="20"/>
          <w:u w:val="single" w:color="000000"/>
        </w:rPr>
        <w:t>improvements</w:t>
      </w:r>
      <w:r>
        <w:rPr>
          <w:rFonts w:ascii="Courier New" w:hAnsi="Courier New" w:cs="Courier New"/>
          <w:b/>
          <w:sz w:val="20"/>
        </w:rPr>
        <w:t xml:space="preserve"> shall, PRIOR to commencement </w:t>
      </w:r>
    </w:p>
    <w:p w:rsidR="00A50C1D" w:rsidRDefault="00A50C1D">
      <w:pPr>
        <w:jc w:val="both"/>
      </w:pPr>
      <w:r>
        <w:rPr>
          <w:rFonts w:ascii="Courier New" w:hAnsi="Courier New" w:cs="Courier New"/>
          <w:b/>
          <w:sz w:val="20"/>
        </w:rPr>
        <w:t xml:space="preserve">       of construction, be submitted to Oliver’s Landing Owner Association (OLOA) </w:t>
      </w:r>
    </w:p>
    <w:p w:rsidR="00A50C1D" w:rsidRDefault="00A50C1D">
      <w:pPr>
        <w:jc w:val="both"/>
      </w:pPr>
      <w:r>
        <w:rPr>
          <w:rFonts w:ascii="Courier New" w:hAnsi="Courier New" w:cs="Courier New"/>
          <w:b/>
          <w:sz w:val="20"/>
        </w:rPr>
        <w:t xml:space="preserve">       Architectural Review Committee. (See website for names and phone numbers).</w:t>
      </w:r>
    </w:p>
    <w:p w:rsidR="00A50C1D" w:rsidRDefault="00A50C1D">
      <w:r>
        <w:rPr>
          <w:rFonts w:ascii="Courier New" w:hAnsi="Courier New" w:cs="Courier New"/>
          <w:b/>
          <w:sz w:val="20"/>
        </w:rPr>
        <w:t xml:space="preserve">   B.  </w:t>
      </w:r>
      <w:r>
        <w:rPr>
          <w:rFonts w:ascii="Courier New" w:hAnsi="Courier New" w:cs="Courier New"/>
          <w:b/>
        </w:rPr>
        <w:t>Water and Sewer tap fees*:</w:t>
      </w:r>
      <w:r>
        <w:rPr>
          <w:rFonts w:ascii="Courier New" w:hAnsi="Courier New" w:cs="Courier New"/>
          <w:b/>
          <w:sz w:val="20"/>
        </w:rPr>
        <w:t xml:space="preserve"> </w:t>
      </w:r>
    </w:p>
    <w:p w:rsidR="00A50C1D" w:rsidRDefault="00A50C1D">
      <w:r>
        <w:rPr>
          <w:rFonts w:ascii="Courier New" w:hAnsi="Courier New" w:cs="Courier New"/>
          <w:b/>
          <w:sz w:val="20"/>
        </w:rPr>
        <w:tab/>
        <w:t xml:space="preserve">1. The Water Tap Fee is paid to the City of Hickory and is $1,085.00 ($590 tap fee plus $495 capacity fee). </w:t>
      </w:r>
    </w:p>
    <w:p w:rsidR="00A50C1D" w:rsidRDefault="00A50C1D">
      <w:r>
        <w:rPr>
          <w:rFonts w:ascii="Courier New" w:hAnsi="Courier New" w:cs="Courier New"/>
          <w:b/>
          <w:sz w:val="20"/>
        </w:rPr>
        <w:tab/>
        <w:t>2. The Sewer Tap fee, if available</w:t>
      </w:r>
      <w:r>
        <w:rPr>
          <w:rFonts w:ascii="Courier New" w:hAnsi="Courier New" w:cs="Courier New"/>
          <w:sz w:val="20"/>
        </w:rPr>
        <w:t xml:space="preserve">, </w:t>
      </w:r>
      <w:r>
        <w:rPr>
          <w:rFonts w:ascii="Courier New" w:hAnsi="Courier New" w:cs="Courier New"/>
          <w:b/>
          <w:sz w:val="20"/>
        </w:rPr>
        <w:t>is $2,534.00. Of this amount the $534 capacity fee is paid to City of Hickory and the $2,000 tap fee is paid to Oliver's Landing Owners Association. The present $2,000 tap fee to OLOA cannot be waived unless owner can prove by cancelled check or valid receipt that the tap fee was prepaid to the prior Developer.</w:t>
      </w:r>
      <w:r>
        <w:rPr>
          <w:rFonts w:ascii="Courier New" w:hAnsi="Courier New" w:cs="Courier New"/>
          <w:sz w:val="20"/>
        </w:rPr>
        <w:t xml:space="preserve"> </w:t>
      </w:r>
    </w:p>
    <w:p w:rsidR="00A50C1D" w:rsidRDefault="00A50C1D">
      <w:r>
        <w:rPr>
          <w:rFonts w:ascii="Courier New" w:hAnsi="Courier New" w:cs="Courier New"/>
          <w:b/>
          <w:sz w:val="20"/>
        </w:rPr>
        <w:t>*Note: These fees typically change each July 1</w:t>
      </w:r>
      <w:r>
        <w:rPr>
          <w:rFonts w:ascii="Courier New" w:hAnsi="Courier New" w:cs="Courier New"/>
          <w:b/>
          <w:sz w:val="20"/>
          <w:vertAlign w:val="superscript"/>
        </w:rPr>
        <w:t>st</w:t>
      </w:r>
      <w:r>
        <w:rPr>
          <w:rFonts w:ascii="Courier New" w:hAnsi="Courier New" w:cs="Courier New"/>
          <w:b/>
          <w:sz w:val="20"/>
        </w:rPr>
        <w:t xml:space="preserve"> to correspond with the City’s Alexander County rates for water and sewer taps. Contact OLOA to confirm rates and for any questions.</w:t>
      </w:r>
    </w:p>
    <w:p w:rsidR="00A50C1D" w:rsidRDefault="00A50C1D">
      <w:r>
        <w:rPr>
          <w:rFonts w:ascii="Courier New" w:hAnsi="Courier New" w:cs="Courier New"/>
          <w:b/>
          <w:sz w:val="20"/>
        </w:rPr>
        <w:t xml:space="preserve">       Additional costs for the sewer system may apply depending on the location of the main lines.</w:t>
      </w:r>
    </w:p>
    <w:p w:rsidR="00A50C1D" w:rsidRDefault="00A50C1D">
      <w:pPr>
        <w:jc w:val="both"/>
      </w:pPr>
      <w:r>
        <w:rPr>
          <w:rFonts w:ascii="Courier New" w:hAnsi="Courier New" w:cs="Courier New"/>
          <w:b/>
          <w:sz w:val="20"/>
        </w:rPr>
        <w:t xml:space="preserve">      A Septic System may be used but the County must be aware of this prior to issuing a building permit.</w:t>
      </w:r>
    </w:p>
    <w:p w:rsidR="00A50C1D" w:rsidRDefault="00A50C1D">
      <w:pPr>
        <w:jc w:val="both"/>
      </w:pPr>
      <w:r>
        <w:rPr>
          <w:rFonts w:ascii="Courier New" w:hAnsi="Courier New" w:cs="Courier New"/>
          <w:b/>
          <w:sz w:val="20"/>
        </w:rPr>
        <w:t xml:space="preserve">      Oliver's Landing Owners Association will also bill their one time $250.00 sewer hook up fee after home is completed. This $250.00 is waived for owners who had been paying the annual sewer maintenance fee. OLOA will continue to bill their $60.00 improved lot and $40.00 unimproved lot annual sewer maintenance fee.</w:t>
      </w:r>
    </w:p>
    <w:p w:rsidR="00A50C1D" w:rsidRDefault="00A50C1D">
      <w:pPr>
        <w:jc w:val="both"/>
      </w:pPr>
    </w:p>
    <w:p w:rsidR="00A50C1D" w:rsidRDefault="00A50C1D">
      <w:pPr>
        <w:jc w:val="both"/>
      </w:pPr>
      <w:r>
        <w:rPr>
          <w:rFonts w:ascii="Courier New" w:hAnsi="Courier New" w:cs="Courier New"/>
          <w:b/>
          <w:sz w:val="20"/>
        </w:rPr>
        <w:t xml:space="preserve">    C. Job Site Maintenance:  All job construction sites shall be maintained in a </w:t>
      </w:r>
    </w:p>
    <w:p w:rsidR="00A50C1D" w:rsidRDefault="00A50C1D">
      <w:pPr>
        <w:jc w:val="both"/>
      </w:pPr>
      <w:r>
        <w:rPr>
          <w:rFonts w:ascii="Courier New" w:hAnsi="Courier New" w:cs="Courier New"/>
          <w:b/>
          <w:sz w:val="20"/>
        </w:rPr>
        <w:t xml:space="preserve">       Clean and Orderly Manner.</w:t>
      </w:r>
    </w:p>
    <w:p w:rsidR="00A50C1D" w:rsidRDefault="00A50C1D">
      <w:pPr>
        <w:jc w:val="both"/>
      </w:pPr>
      <w:r>
        <w:rPr>
          <w:rFonts w:ascii="Courier New" w:hAnsi="Courier New" w:cs="Courier New"/>
          <w:b/>
          <w:sz w:val="20"/>
        </w:rPr>
        <w:t xml:space="preserve">    D. Signs – Contractor or material provider may place a sign on the site, size </w:t>
      </w:r>
    </w:p>
    <w:p w:rsidR="00A50C1D" w:rsidRDefault="00A50C1D">
      <w:pPr>
        <w:jc w:val="both"/>
      </w:pPr>
      <w:r>
        <w:rPr>
          <w:rFonts w:ascii="Courier New" w:hAnsi="Courier New" w:cs="Courier New"/>
          <w:b/>
          <w:sz w:val="20"/>
        </w:rPr>
        <w:t xml:space="preserve">       not to exceed 5 square ft.</w:t>
      </w:r>
    </w:p>
    <w:p w:rsidR="00A50C1D" w:rsidRDefault="00A50C1D">
      <w:pPr>
        <w:jc w:val="both"/>
      </w:pPr>
      <w:r>
        <w:rPr>
          <w:rFonts w:ascii="Courier New" w:hAnsi="Courier New" w:cs="Courier New"/>
          <w:b/>
          <w:sz w:val="20"/>
        </w:rPr>
        <w:t xml:space="preserve">    E. Dumpster – Maintain at all times a dumpster (per OLOA DC&amp;R’s) for depositing </w:t>
      </w:r>
    </w:p>
    <w:p w:rsidR="00A50C1D" w:rsidRDefault="00A50C1D">
      <w:pPr>
        <w:jc w:val="both"/>
      </w:pPr>
      <w:r>
        <w:rPr>
          <w:rFonts w:ascii="Courier New" w:hAnsi="Courier New" w:cs="Courier New"/>
          <w:b/>
          <w:sz w:val="20"/>
        </w:rPr>
        <w:t xml:space="preserve">       all trash. Trash must be picked up on the site daily to insure that trash </w:t>
      </w:r>
    </w:p>
    <w:p w:rsidR="00A50C1D" w:rsidRDefault="00A50C1D">
      <w:pPr>
        <w:jc w:val="both"/>
      </w:pPr>
      <w:r>
        <w:rPr>
          <w:rFonts w:ascii="Courier New" w:hAnsi="Courier New" w:cs="Courier New"/>
          <w:b/>
          <w:sz w:val="20"/>
        </w:rPr>
        <w:t xml:space="preserve">       does not blow into other lots, into neighbor’s yards, into the street and    </w:t>
      </w:r>
    </w:p>
    <w:p w:rsidR="00A50C1D" w:rsidRDefault="00A50C1D">
      <w:pPr>
        <w:jc w:val="both"/>
      </w:pPr>
      <w:r>
        <w:rPr>
          <w:rFonts w:ascii="Courier New" w:hAnsi="Courier New" w:cs="Courier New"/>
          <w:b/>
          <w:sz w:val="20"/>
        </w:rPr>
        <w:t xml:space="preserve">       into the lake. Trash poses a health and safety hazard to people and wildlife </w:t>
      </w:r>
    </w:p>
    <w:p w:rsidR="00A50C1D" w:rsidRDefault="00A50C1D">
      <w:pPr>
        <w:jc w:val="both"/>
      </w:pPr>
      <w:r>
        <w:rPr>
          <w:rFonts w:ascii="Courier New" w:hAnsi="Courier New" w:cs="Courier New"/>
          <w:b/>
          <w:sz w:val="20"/>
        </w:rPr>
        <w:t xml:space="preserve">       and the building site must be kept clean.</w:t>
      </w:r>
    </w:p>
    <w:p w:rsidR="00A50C1D" w:rsidRDefault="00A50C1D">
      <w:pPr>
        <w:ind w:left="360"/>
        <w:jc w:val="both"/>
      </w:pPr>
      <w:r>
        <w:rPr>
          <w:rFonts w:ascii="Courier New" w:hAnsi="Courier New" w:cs="Courier New"/>
          <w:b/>
          <w:sz w:val="20"/>
        </w:rPr>
        <w:t xml:space="preserve"> F. Parking during Construction: Strive to park all vehicles on the lot that is </w:t>
      </w:r>
    </w:p>
    <w:p w:rsidR="00A50C1D" w:rsidRDefault="00A50C1D">
      <w:pPr>
        <w:ind w:left="360"/>
        <w:jc w:val="both"/>
      </w:pPr>
      <w:r>
        <w:rPr>
          <w:rFonts w:ascii="Courier New" w:hAnsi="Courier New" w:cs="Courier New"/>
          <w:b/>
          <w:sz w:val="20"/>
        </w:rPr>
        <w:t xml:space="preserve">    under construction.  If a neighboring site is used, make sure vehicles don’t </w:t>
      </w:r>
    </w:p>
    <w:p w:rsidR="00A50C1D" w:rsidRDefault="00A50C1D">
      <w:pPr>
        <w:ind w:left="360"/>
        <w:jc w:val="both"/>
      </w:pPr>
      <w:r>
        <w:rPr>
          <w:rFonts w:ascii="Courier New" w:hAnsi="Courier New" w:cs="Courier New"/>
          <w:b/>
          <w:sz w:val="20"/>
        </w:rPr>
        <w:t xml:space="preserve">    block traffic and that driver’s views are not obstructed by construction </w:t>
      </w:r>
    </w:p>
    <w:p w:rsidR="00A50C1D" w:rsidRDefault="00A50C1D">
      <w:pPr>
        <w:ind w:left="360"/>
        <w:jc w:val="both"/>
      </w:pPr>
      <w:r>
        <w:rPr>
          <w:rFonts w:ascii="Courier New" w:hAnsi="Courier New" w:cs="Courier New"/>
          <w:b/>
          <w:sz w:val="20"/>
        </w:rPr>
        <w:t xml:space="preserve">    vehicles. Where construction traffic is allowed to park, make sure that area </w:t>
      </w:r>
    </w:p>
    <w:p w:rsidR="00A50C1D" w:rsidRDefault="00A50C1D">
      <w:pPr>
        <w:ind w:left="360"/>
        <w:jc w:val="both"/>
      </w:pPr>
      <w:r>
        <w:rPr>
          <w:rFonts w:ascii="Courier New" w:hAnsi="Courier New" w:cs="Courier New"/>
          <w:b/>
          <w:sz w:val="20"/>
        </w:rPr>
        <w:t xml:space="preserve">    is cleaned each day so that lunch trash, soda cans, etc. are not allowed to </w:t>
      </w:r>
    </w:p>
    <w:p w:rsidR="00A50C1D" w:rsidRDefault="00A50C1D">
      <w:pPr>
        <w:ind w:left="360"/>
        <w:jc w:val="both"/>
      </w:pPr>
      <w:r>
        <w:rPr>
          <w:rFonts w:ascii="Courier New" w:hAnsi="Courier New" w:cs="Courier New"/>
          <w:b/>
          <w:sz w:val="20"/>
        </w:rPr>
        <w:t xml:space="preserve">    lie in this area.  Put all trash from parking area into dumpster.  Also, make </w:t>
      </w:r>
    </w:p>
    <w:p w:rsidR="00A50C1D" w:rsidRDefault="00A50C1D">
      <w:pPr>
        <w:ind w:left="360"/>
        <w:jc w:val="both"/>
      </w:pPr>
      <w:r>
        <w:rPr>
          <w:rFonts w:ascii="Courier New" w:hAnsi="Courier New" w:cs="Courier New"/>
          <w:b/>
          <w:sz w:val="20"/>
        </w:rPr>
        <w:t xml:space="preserve">    sure all loose trash from the back of pickups is put into the dumpsters prior </w:t>
      </w:r>
    </w:p>
    <w:p w:rsidR="00A50C1D" w:rsidRDefault="00A50C1D">
      <w:pPr>
        <w:ind w:left="360"/>
        <w:jc w:val="both"/>
      </w:pPr>
      <w:r>
        <w:rPr>
          <w:rFonts w:ascii="Courier New" w:hAnsi="Courier New" w:cs="Courier New"/>
          <w:b/>
          <w:sz w:val="20"/>
        </w:rPr>
        <w:t xml:space="preserve">    to leaving the job site each day, so the trash does not blow off the truck </w:t>
      </w:r>
    </w:p>
    <w:p w:rsidR="00A50C1D" w:rsidRDefault="00A50C1D">
      <w:pPr>
        <w:ind w:left="360"/>
        <w:jc w:val="both"/>
      </w:pPr>
      <w:r>
        <w:rPr>
          <w:rFonts w:ascii="Courier New" w:hAnsi="Courier New" w:cs="Courier New"/>
          <w:b/>
          <w:sz w:val="20"/>
        </w:rPr>
        <w:t xml:space="preserve">    into the landscape of Oliver’s Landing.</w:t>
      </w:r>
    </w:p>
    <w:p w:rsidR="00A50C1D" w:rsidRDefault="00A50C1D">
      <w:pPr>
        <w:ind w:left="360"/>
        <w:jc w:val="both"/>
      </w:pPr>
      <w:r>
        <w:rPr>
          <w:rFonts w:ascii="Courier New" w:hAnsi="Courier New" w:cs="Courier New"/>
          <w:b/>
          <w:sz w:val="20"/>
        </w:rPr>
        <w:t xml:space="preserve">  F.Excess Material – Do not dump cleared trees, concrete or other construction </w:t>
      </w:r>
    </w:p>
    <w:p w:rsidR="00A50C1D" w:rsidRPr="00217CBC" w:rsidRDefault="00A50C1D" w:rsidP="00217CBC">
      <w:pPr>
        <w:ind w:left="360"/>
        <w:jc w:val="both"/>
        <w:rPr>
          <w:rFonts w:ascii="Courier New" w:hAnsi="Courier New" w:cs="Courier New"/>
          <w:b/>
          <w:sz w:val="20"/>
        </w:rPr>
      </w:pPr>
      <w:r>
        <w:rPr>
          <w:rFonts w:ascii="Courier New" w:hAnsi="Courier New" w:cs="Courier New"/>
          <w:b/>
          <w:sz w:val="20"/>
        </w:rPr>
        <w:t xml:space="preserve">    debris on any other lot, common area, street or road right-of-way. </w:t>
      </w:r>
    </w:p>
    <w:p w:rsidR="00A50C1D" w:rsidRDefault="00A50C1D">
      <w:pPr>
        <w:ind w:left="360"/>
        <w:jc w:val="both"/>
      </w:pPr>
    </w:p>
    <w:p w:rsidR="00A50C1D" w:rsidRDefault="00A50C1D">
      <w:pPr>
        <w:ind w:left="360"/>
        <w:jc w:val="both"/>
      </w:pPr>
    </w:p>
    <w:p w:rsidR="00A50C1D" w:rsidRDefault="00A50C1D">
      <w:pPr>
        <w:ind w:left="360"/>
        <w:jc w:val="center"/>
      </w:pPr>
      <w:r>
        <w:rPr>
          <w:rFonts w:ascii="Courier New" w:hAnsi="Courier New" w:cs="Courier New"/>
          <w:b/>
          <w:sz w:val="20"/>
        </w:rPr>
        <w:t>(Building Requirements continued on next page)</w:t>
      </w:r>
    </w:p>
    <w:p w:rsidR="00A50C1D" w:rsidRDefault="00A50C1D">
      <w:pPr>
        <w:ind w:left="360"/>
        <w:jc w:val="both"/>
      </w:pPr>
    </w:p>
    <w:p w:rsidR="00A50C1D" w:rsidRDefault="00A50C1D">
      <w:pPr>
        <w:ind w:left="360"/>
        <w:jc w:val="both"/>
      </w:pPr>
    </w:p>
    <w:p w:rsidR="00A50C1D" w:rsidRDefault="00A50C1D">
      <w:pPr>
        <w:ind w:left="360"/>
        <w:jc w:val="both"/>
      </w:pPr>
    </w:p>
    <w:p w:rsidR="00A50C1D" w:rsidRDefault="00A50C1D">
      <w:pPr>
        <w:ind w:left="360"/>
        <w:jc w:val="both"/>
      </w:pPr>
    </w:p>
    <w:p w:rsidR="00A50C1D" w:rsidRDefault="00A50C1D" w:rsidP="00220EB7">
      <w:pPr>
        <w:jc w:val="center"/>
      </w:pPr>
      <w:r>
        <w:rPr>
          <w:rFonts w:ascii="Courier New" w:hAnsi="Courier New" w:cs="Courier New"/>
          <w:b/>
          <w:sz w:val="20"/>
          <w:u w:val="single" w:color="000000"/>
        </w:rPr>
        <w:t>Building Requirements</w:t>
      </w:r>
    </w:p>
    <w:p w:rsidR="00A50C1D" w:rsidRDefault="00A50C1D" w:rsidP="00220EB7">
      <w:pPr>
        <w:ind w:left="360"/>
        <w:jc w:val="center"/>
      </w:pPr>
      <w:r>
        <w:rPr>
          <w:rFonts w:ascii="Courier New" w:hAnsi="Courier New" w:cs="Courier New"/>
          <w:b/>
          <w:sz w:val="20"/>
        </w:rPr>
        <w:t>(continued from prior page)</w:t>
      </w:r>
    </w:p>
    <w:p w:rsidR="00A50C1D" w:rsidRDefault="00A50C1D">
      <w:pPr>
        <w:ind w:left="360"/>
        <w:jc w:val="both"/>
      </w:pPr>
    </w:p>
    <w:p w:rsidR="00A50C1D" w:rsidRDefault="00A50C1D">
      <w:pPr>
        <w:ind w:left="360"/>
        <w:jc w:val="both"/>
      </w:pPr>
      <w:r>
        <w:rPr>
          <w:rFonts w:ascii="Courier New" w:hAnsi="Courier New" w:cs="Courier New"/>
          <w:b/>
          <w:sz w:val="20"/>
        </w:rPr>
        <w:t xml:space="preserve"> G. Run-off – Run-off from the construction site can not be allowed into the </w:t>
      </w:r>
    </w:p>
    <w:p w:rsidR="00A50C1D" w:rsidRDefault="00A50C1D">
      <w:pPr>
        <w:ind w:left="360"/>
        <w:jc w:val="both"/>
      </w:pPr>
      <w:r>
        <w:rPr>
          <w:rFonts w:ascii="Courier New" w:hAnsi="Courier New" w:cs="Courier New"/>
          <w:b/>
          <w:sz w:val="20"/>
        </w:rPr>
        <w:t xml:space="preserve">     streets, other homes and lots or the Lake.  Lots should be graded to insure </w:t>
      </w:r>
    </w:p>
    <w:p w:rsidR="00A50C1D" w:rsidRDefault="00A50C1D">
      <w:pPr>
        <w:ind w:left="360"/>
        <w:jc w:val="both"/>
      </w:pPr>
      <w:r>
        <w:rPr>
          <w:rFonts w:ascii="Courier New" w:hAnsi="Courier New" w:cs="Courier New"/>
          <w:b/>
          <w:sz w:val="20"/>
        </w:rPr>
        <w:t xml:space="preserve">     run-off doesn’t occur.   </w:t>
      </w:r>
    </w:p>
    <w:p w:rsidR="00A50C1D" w:rsidRDefault="00A50C1D">
      <w:pPr>
        <w:ind w:left="360"/>
        <w:jc w:val="both"/>
      </w:pPr>
      <w:r>
        <w:rPr>
          <w:rFonts w:ascii="Courier New" w:hAnsi="Courier New" w:cs="Courier New"/>
          <w:b/>
          <w:sz w:val="20"/>
        </w:rPr>
        <w:t xml:space="preserve">     Construction drapes must be in place and maintained during the construction </w:t>
      </w:r>
    </w:p>
    <w:p w:rsidR="00A50C1D" w:rsidRDefault="00A50C1D">
      <w:pPr>
        <w:ind w:left="360"/>
        <w:jc w:val="both"/>
      </w:pPr>
      <w:r>
        <w:rPr>
          <w:rFonts w:ascii="Courier New" w:hAnsi="Courier New" w:cs="Courier New"/>
          <w:b/>
          <w:sz w:val="20"/>
        </w:rPr>
        <w:t xml:space="preserve">     process.  </w:t>
      </w:r>
    </w:p>
    <w:p w:rsidR="00A50C1D" w:rsidRDefault="00A50C1D">
      <w:pPr>
        <w:ind w:left="360"/>
        <w:jc w:val="both"/>
      </w:pPr>
      <w:r>
        <w:rPr>
          <w:rFonts w:ascii="Courier New" w:hAnsi="Courier New" w:cs="Courier New"/>
          <w:b/>
          <w:sz w:val="20"/>
        </w:rPr>
        <w:t xml:space="preserve">     It is suggested that you lay gravel on the parking area of the jobsite.  </w:t>
      </w:r>
    </w:p>
    <w:p w:rsidR="00A50C1D" w:rsidRDefault="00A50C1D">
      <w:pPr>
        <w:ind w:left="360"/>
        <w:jc w:val="both"/>
      </w:pPr>
      <w:r>
        <w:rPr>
          <w:rFonts w:ascii="Courier New" w:hAnsi="Courier New" w:cs="Courier New"/>
          <w:b/>
          <w:sz w:val="20"/>
        </w:rPr>
        <w:t xml:space="preserve">     Lakefront lots must control run-off into the lake according to the Alexander </w:t>
      </w:r>
    </w:p>
    <w:p w:rsidR="00A50C1D" w:rsidRDefault="00A50C1D">
      <w:pPr>
        <w:ind w:left="360"/>
        <w:jc w:val="both"/>
      </w:pPr>
      <w:r>
        <w:rPr>
          <w:rFonts w:ascii="Courier New" w:hAnsi="Courier New" w:cs="Courier New"/>
          <w:b/>
          <w:sz w:val="20"/>
        </w:rPr>
        <w:t xml:space="preserve">     County Requirements and Federal EPA. </w:t>
      </w:r>
    </w:p>
    <w:p w:rsidR="00A50C1D" w:rsidRDefault="00A50C1D">
      <w:pPr>
        <w:jc w:val="both"/>
      </w:pPr>
      <w:r>
        <w:rPr>
          <w:rFonts w:ascii="Courier New" w:hAnsi="Courier New" w:cs="Courier New"/>
          <w:b/>
          <w:sz w:val="20"/>
        </w:rPr>
        <w:t xml:space="preserve">              </w:t>
      </w:r>
    </w:p>
    <w:p w:rsidR="00A50C1D" w:rsidRDefault="00A50C1D">
      <w:pPr>
        <w:ind w:left="360"/>
        <w:jc w:val="both"/>
      </w:pPr>
      <w:r>
        <w:rPr>
          <w:rFonts w:ascii="Courier New" w:hAnsi="Courier New" w:cs="Courier New"/>
          <w:b/>
          <w:sz w:val="20"/>
        </w:rPr>
        <w:t xml:space="preserve"> H. Boulevard – Keep all weeds and grass mowed to remain no longer than 6 inches </w:t>
      </w:r>
    </w:p>
    <w:p w:rsidR="00A50C1D" w:rsidRDefault="00A50C1D">
      <w:pPr>
        <w:ind w:left="360"/>
        <w:jc w:val="both"/>
      </w:pPr>
      <w:r>
        <w:rPr>
          <w:rFonts w:ascii="Courier New" w:hAnsi="Courier New" w:cs="Courier New"/>
          <w:b/>
          <w:sz w:val="20"/>
        </w:rPr>
        <w:t xml:space="preserve">     in height during the construction period.</w:t>
      </w:r>
    </w:p>
    <w:p w:rsidR="00A50C1D" w:rsidRDefault="00A50C1D">
      <w:pPr>
        <w:ind w:left="360"/>
        <w:jc w:val="both"/>
      </w:pPr>
      <w:r>
        <w:rPr>
          <w:rFonts w:ascii="Courier New" w:hAnsi="Courier New" w:cs="Courier New"/>
          <w:b/>
          <w:sz w:val="20"/>
        </w:rPr>
        <w:t xml:space="preserve"> I. Reminder – It is the responsibility of the homeowner/lot owner and builder to </w:t>
      </w:r>
    </w:p>
    <w:p w:rsidR="00A50C1D" w:rsidRDefault="00A50C1D">
      <w:pPr>
        <w:ind w:left="360"/>
        <w:jc w:val="both"/>
      </w:pPr>
      <w:r>
        <w:rPr>
          <w:rFonts w:ascii="Courier New" w:hAnsi="Courier New" w:cs="Courier New"/>
          <w:b/>
          <w:sz w:val="20"/>
        </w:rPr>
        <w:t xml:space="preserve">    make sure that all contractors and subcontractors are aware of these rules.  </w:t>
      </w:r>
    </w:p>
    <w:p w:rsidR="00A50C1D" w:rsidRDefault="00A50C1D">
      <w:pPr>
        <w:ind w:left="360"/>
        <w:jc w:val="both"/>
        <w:rPr>
          <w:rFonts w:ascii="Courier New" w:hAnsi="Courier New" w:cs="Courier New"/>
          <w:b/>
          <w:sz w:val="20"/>
        </w:rPr>
      </w:pPr>
      <w:r>
        <w:rPr>
          <w:rFonts w:ascii="Courier New" w:hAnsi="Courier New" w:cs="Courier New"/>
          <w:b/>
          <w:sz w:val="20"/>
        </w:rPr>
        <w:t xml:space="preserve">    Also, obey the 25 mph speed limit on OLOA streets. </w:t>
      </w:r>
    </w:p>
    <w:p w:rsidR="00A50C1D" w:rsidRPr="004341C7" w:rsidRDefault="00A50C1D">
      <w:pPr>
        <w:ind w:left="360"/>
        <w:jc w:val="both"/>
        <w:rPr>
          <w:rFonts w:ascii="Courier New" w:hAnsi="Courier New" w:cs="Courier New"/>
          <w:b/>
          <w:sz w:val="20"/>
        </w:rPr>
      </w:pPr>
      <w:r>
        <w:rPr>
          <w:rFonts w:ascii="Courier New" w:hAnsi="Courier New" w:cs="Courier New"/>
          <w:b/>
          <w:sz w:val="20"/>
        </w:rPr>
        <w:t xml:space="preserve"> </w:t>
      </w:r>
      <w:r w:rsidRPr="004341C7">
        <w:rPr>
          <w:rFonts w:ascii="Courier New" w:hAnsi="Courier New" w:cs="Courier New"/>
          <w:b/>
          <w:sz w:val="20"/>
        </w:rPr>
        <w:t xml:space="preserve">J. Reasonable allowance must be made for periodic inspections of the job site by a </w:t>
      </w:r>
    </w:p>
    <w:p w:rsidR="00A50C1D" w:rsidRPr="004341C7" w:rsidRDefault="00A50C1D">
      <w:pPr>
        <w:ind w:left="360"/>
        <w:jc w:val="both"/>
        <w:rPr>
          <w:b/>
        </w:rPr>
      </w:pPr>
      <w:r w:rsidRPr="004341C7">
        <w:rPr>
          <w:rFonts w:ascii="Courier New" w:hAnsi="Courier New" w:cs="Courier New"/>
          <w:b/>
          <w:sz w:val="20"/>
        </w:rPr>
        <w:t xml:space="preserve">    Member of the ARC</w:t>
      </w:r>
    </w:p>
    <w:p w:rsidR="00A50C1D" w:rsidRDefault="00A50C1D">
      <w:pPr>
        <w:jc w:val="both"/>
      </w:pPr>
    </w:p>
    <w:p w:rsidR="00A50C1D" w:rsidRDefault="00A50C1D">
      <w:pPr>
        <w:jc w:val="both"/>
      </w:pPr>
    </w:p>
    <w:p w:rsidR="00A50C1D" w:rsidRDefault="00A50C1D">
      <w:r>
        <w:rPr>
          <w:rFonts w:ascii="Courier New" w:hAnsi="Courier New" w:cs="Courier New"/>
          <w:b/>
          <w:sz w:val="20"/>
        </w:rPr>
        <w:t>Contractor:</w:t>
      </w:r>
      <w:r>
        <w:rPr>
          <w:rFonts w:ascii="Courier New" w:hAnsi="Courier New" w:cs="Courier New"/>
          <w:b/>
          <w:sz w:val="20"/>
        </w:rPr>
        <w:tab/>
      </w:r>
      <w:r>
        <w:rPr>
          <w:rFonts w:ascii="Courier New" w:hAnsi="Courier New" w:cs="Courier New"/>
          <w:b/>
          <w:sz w:val="20"/>
        </w:rPr>
        <w:tab/>
      </w:r>
      <w:r>
        <w:rPr>
          <w:rFonts w:ascii="Courier New" w:hAnsi="Courier New" w:cs="Courier New"/>
          <w:b/>
          <w:sz w:val="20"/>
        </w:rPr>
        <w:tab/>
      </w:r>
      <w:r>
        <w:rPr>
          <w:rFonts w:ascii="Courier New" w:hAnsi="Courier New" w:cs="Courier New"/>
          <w:b/>
          <w:sz w:val="20"/>
        </w:rPr>
        <w:tab/>
      </w:r>
      <w:r>
        <w:rPr>
          <w:rFonts w:ascii="Courier New" w:hAnsi="Courier New" w:cs="Courier New"/>
          <w:b/>
          <w:sz w:val="20"/>
        </w:rPr>
        <w:tab/>
        <w:t xml:space="preserve">          Owner:</w:t>
      </w:r>
    </w:p>
    <w:p w:rsidR="00A50C1D" w:rsidRDefault="00A50C1D">
      <w:r>
        <w:rPr>
          <w:rFonts w:ascii="Courier New" w:hAnsi="Courier New" w:cs="Courier New"/>
          <w:b/>
          <w:sz w:val="20"/>
        </w:rPr>
        <w:t>Company Name _________________________________  Name:______________________________</w:t>
      </w:r>
    </w:p>
    <w:p w:rsidR="00A50C1D" w:rsidRDefault="00A50C1D">
      <w:pPr>
        <w:jc w:val="both"/>
      </w:pPr>
    </w:p>
    <w:p w:rsidR="00A50C1D" w:rsidRDefault="00A50C1D"/>
    <w:p w:rsidR="00A50C1D" w:rsidRDefault="00A50C1D">
      <w:r>
        <w:rPr>
          <w:rFonts w:ascii="Courier New" w:hAnsi="Courier New" w:cs="Courier New"/>
          <w:b/>
          <w:sz w:val="20"/>
        </w:rPr>
        <w:t>Contractor Signature _________________________  Owner Signature ___________________</w:t>
      </w:r>
    </w:p>
    <w:p w:rsidR="00A50C1D" w:rsidRDefault="00A50C1D">
      <w:pPr>
        <w:jc w:val="both"/>
      </w:pPr>
    </w:p>
    <w:p w:rsidR="00A50C1D" w:rsidRDefault="00A50C1D"/>
    <w:p w:rsidR="00A50C1D" w:rsidRDefault="00A50C1D">
      <w:pPr>
        <w:rPr>
          <w:rFonts w:ascii="Courier New" w:hAnsi="Courier New" w:cs="Courier New"/>
          <w:b/>
          <w:sz w:val="20"/>
        </w:rPr>
      </w:pPr>
      <w:r>
        <w:rPr>
          <w:rFonts w:ascii="Courier New" w:hAnsi="Courier New" w:cs="Courier New"/>
          <w:b/>
          <w:sz w:val="20"/>
        </w:rPr>
        <w:t>Address ______________________________________  Address ___________________________</w:t>
      </w:r>
    </w:p>
    <w:p w:rsidR="00A50C1D" w:rsidRDefault="00A50C1D"/>
    <w:p w:rsidR="00A50C1D" w:rsidRDefault="00A50C1D">
      <w:pPr>
        <w:rPr>
          <w:rFonts w:ascii="Courier New" w:hAnsi="Courier New"/>
          <w:i/>
          <w:sz w:val="20"/>
        </w:rPr>
      </w:pPr>
    </w:p>
    <w:p w:rsidR="00A50C1D" w:rsidRPr="004341C7" w:rsidRDefault="00A50C1D">
      <w:pPr>
        <w:rPr>
          <w:rFonts w:ascii="Courier New" w:hAnsi="Courier New"/>
          <w:b/>
          <w:sz w:val="20"/>
        </w:rPr>
      </w:pPr>
      <w:r w:rsidRPr="004341C7">
        <w:rPr>
          <w:rFonts w:ascii="Courier New" w:hAnsi="Courier New"/>
          <w:b/>
          <w:sz w:val="20"/>
        </w:rPr>
        <w:t>Email address__________________________________email address________________________</w:t>
      </w:r>
    </w:p>
    <w:p w:rsidR="00A50C1D" w:rsidRDefault="00A50C1D"/>
    <w:p w:rsidR="00A50C1D" w:rsidRDefault="00A50C1D">
      <w:pPr>
        <w:rPr>
          <w:rFonts w:ascii="Courier New" w:hAnsi="Courier New" w:cs="Courier New"/>
          <w:b/>
          <w:sz w:val="20"/>
        </w:rPr>
      </w:pPr>
    </w:p>
    <w:p w:rsidR="00A50C1D" w:rsidRDefault="00A50C1D">
      <w:r>
        <w:rPr>
          <w:rFonts w:ascii="Courier New" w:hAnsi="Courier New" w:cs="Courier New"/>
          <w:b/>
          <w:sz w:val="20"/>
        </w:rPr>
        <w:t>City/State/Zip  ______________________________  City/State/Zip ____________________</w:t>
      </w:r>
    </w:p>
    <w:p w:rsidR="00A50C1D" w:rsidRDefault="00A50C1D">
      <w:pPr>
        <w:jc w:val="both"/>
      </w:pPr>
    </w:p>
    <w:p w:rsidR="00A50C1D" w:rsidRDefault="00A50C1D"/>
    <w:p w:rsidR="00A50C1D" w:rsidRDefault="00A50C1D">
      <w:r>
        <w:rPr>
          <w:rFonts w:ascii="Courier New" w:hAnsi="Courier New" w:cs="Courier New"/>
          <w:b/>
          <w:sz w:val="20"/>
        </w:rPr>
        <w:t xml:space="preserve">Telephone #’s ________________________________  Telephone # _______________________ </w:t>
      </w:r>
    </w:p>
    <w:p w:rsidR="00A50C1D" w:rsidRDefault="00A50C1D">
      <w:pPr>
        <w:jc w:val="both"/>
      </w:pPr>
    </w:p>
    <w:p w:rsidR="00A50C1D" w:rsidRDefault="00A50C1D"/>
    <w:p w:rsidR="00A50C1D" w:rsidRDefault="00A50C1D">
      <w:r>
        <w:rPr>
          <w:rFonts w:ascii="Courier New" w:hAnsi="Courier New" w:cs="Courier New"/>
          <w:b/>
          <w:sz w:val="20"/>
        </w:rPr>
        <w:t xml:space="preserve">NC Contractor License Number ____________________   </w:t>
      </w: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center"/>
      </w:pPr>
      <w:r>
        <w:rPr>
          <w:rFonts w:ascii="Courier New" w:hAnsi="Courier New" w:cs="Courier New"/>
          <w:b/>
          <w:sz w:val="20"/>
        </w:rPr>
        <w:t>(Rest of page left blank for future use)</w:t>
      </w: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rPr>
          <w:rFonts w:ascii="Courier New" w:hAnsi="Courier New" w:cs="Courier New"/>
          <w:b/>
          <w:sz w:val="20"/>
        </w:rPr>
      </w:pPr>
    </w:p>
    <w:p w:rsidR="00A50C1D" w:rsidRDefault="00A50C1D">
      <w:pPr>
        <w:rPr>
          <w:rFonts w:ascii="Courier New" w:hAnsi="Courier New" w:cs="Courier New"/>
          <w:b/>
          <w:sz w:val="20"/>
        </w:rPr>
      </w:pPr>
    </w:p>
    <w:p w:rsidR="00A50C1D" w:rsidRDefault="00A50C1D" w:rsidP="00220EB7">
      <w:pPr>
        <w:jc w:val="center"/>
      </w:pPr>
      <w:r>
        <w:rPr>
          <w:rFonts w:ascii="Courier New" w:hAnsi="Courier New" w:cs="Courier New"/>
          <w:b/>
          <w:sz w:val="20"/>
          <w:u w:val="single" w:color="000000"/>
        </w:rPr>
        <w:t>OLOA INFORMATION NEEDED FOR ARCHITECTURAL APPROVAL</w:t>
      </w:r>
    </w:p>
    <w:p w:rsidR="00A50C1D" w:rsidRDefault="00A50C1D"/>
    <w:p w:rsidR="00A50C1D" w:rsidRDefault="00A50C1D">
      <w:r>
        <w:rPr>
          <w:rFonts w:ascii="Courier New" w:hAnsi="Courier New" w:cs="Courier New"/>
          <w:b/>
          <w:sz w:val="20"/>
        </w:rPr>
        <w:t>1.  Lot #___Phase #____Street Name ___________</w:t>
      </w:r>
      <w:r>
        <w:rPr>
          <w:rFonts w:ascii="Courier New" w:hAnsi="Courier New" w:cs="Courier New"/>
          <w:b/>
          <w:sz w:val="20"/>
          <w:u w:val="single" w:color="000000"/>
        </w:rPr>
        <w:t xml:space="preserve">     </w:t>
      </w:r>
      <w:r>
        <w:rPr>
          <w:rFonts w:ascii="Courier New" w:hAnsi="Courier New" w:cs="Courier New"/>
          <w:b/>
          <w:sz w:val="20"/>
        </w:rPr>
        <w:t xml:space="preserve"> Forecasted Start Date _________</w:t>
      </w:r>
    </w:p>
    <w:p w:rsidR="00A50C1D" w:rsidRDefault="00A50C1D"/>
    <w:p w:rsidR="00A50C1D" w:rsidRDefault="00A50C1D">
      <w:r>
        <w:rPr>
          <w:rFonts w:ascii="Courier New" w:hAnsi="Courier New" w:cs="Courier New"/>
          <w:b/>
          <w:sz w:val="20"/>
        </w:rPr>
        <w:t xml:space="preserve">2.  Have you read OLOA By-Laws, Declarations of Covenants &amp; Restrictions?    </w:t>
      </w:r>
    </w:p>
    <w:p w:rsidR="00A50C1D" w:rsidRDefault="00A50C1D">
      <w:r>
        <w:rPr>
          <w:rFonts w:ascii="Courier New" w:hAnsi="Courier New" w:cs="Courier New"/>
          <w:b/>
          <w:sz w:val="20"/>
        </w:rPr>
        <w:t xml:space="preserve">    Builder  ___________Initial             Owner ____________Initial</w:t>
      </w:r>
    </w:p>
    <w:p w:rsidR="00A50C1D" w:rsidRDefault="00A50C1D"/>
    <w:p w:rsidR="00A50C1D" w:rsidRDefault="00A50C1D">
      <w:r>
        <w:rPr>
          <w:rFonts w:ascii="Courier New" w:hAnsi="Courier New" w:cs="Courier New"/>
          <w:b/>
          <w:sz w:val="20"/>
        </w:rPr>
        <w:t>3.  Heated Sq. Footage: Main Floor ______If Multi-Level, 2</w:t>
      </w:r>
      <w:r>
        <w:rPr>
          <w:rFonts w:ascii="Courier New" w:hAnsi="Courier New" w:cs="Courier New"/>
          <w:b/>
          <w:sz w:val="20"/>
          <w:vertAlign w:val="superscript"/>
        </w:rPr>
        <w:t>nd</w:t>
      </w:r>
      <w:r>
        <w:rPr>
          <w:rFonts w:ascii="Courier New" w:hAnsi="Courier New" w:cs="Courier New"/>
          <w:b/>
          <w:sz w:val="20"/>
        </w:rPr>
        <w:t xml:space="preserve"> Level ______Total_______</w:t>
      </w:r>
    </w:p>
    <w:p w:rsidR="00A50C1D" w:rsidRDefault="00A50C1D"/>
    <w:p w:rsidR="00A50C1D" w:rsidRDefault="00A50C1D">
      <w:r>
        <w:rPr>
          <w:rFonts w:ascii="Courier New" w:hAnsi="Courier New" w:cs="Courier New"/>
          <w:b/>
          <w:sz w:val="20"/>
        </w:rPr>
        <w:t xml:space="preserve">4.  Setback Footage:   Front ________   </w:t>
      </w:r>
      <w:r>
        <w:rPr>
          <w:rFonts w:ascii="Courier New" w:hAnsi="Courier New" w:cs="Courier New"/>
          <w:b/>
          <w:sz w:val="20"/>
        </w:rPr>
        <w:tab/>
        <w:t xml:space="preserve">Side ________ </w:t>
      </w:r>
      <w:r>
        <w:rPr>
          <w:rFonts w:ascii="Courier New" w:hAnsi="Courier New" w:cs="Courier New"/>
          <w:b/>
          <w:sz w:val="20"/>
        </w:rPr>
        <w:tab/>
      </w:r>
      <w:r>
        <w:rPr>
          <w:rFonts w:ascii="Courier New" w:hAnsi="Courier New" w:cs="Courier New"/>
          <w:b/>
          <w:sz w:val="20"/>
        </w:rPr>
        <w:tab/>
        <w:t>Rear ________</w:t>
      </w:r>
    </w:p>
    <w:p w:rsidR="00A50C1D" w:rsidRDefault="00A50C1D"/>
    <w:p w:rsidR="00A50C1D" w:rsidRDefault="00A50C1D">
      <w:r>
        <w:rPr>
          <w:rFonts w:ascii="Courier New" w:hAnsi="Courier New" w:cs="Courier New"/>
          <w:b/>
          <w:sz w:val="20"/>
        </w:rPr>
        <w:t xml:space="preserve">5.  Fence/Wall: YES (  ) NO ( ) If yes, List Construction </w:t>
      </w:r>
      <w:r>
        <w:rPr>
          <w:rFonts w:ascii="Courier New" w:hAnsi="Courier New" w:cs="Courier New"/>
          <w:sz w:val="20"/>
        </w:rPr>
        <w:t>material</w:t>
      </w:r>
      <w:r>
        <w:rPr>
          <w:rFonts w:ascii="Courier New" w:hAnsi="Courier New" w:cs="Courier New"/>
          <w:b/>
          <w:sz w:val="20"/>
        </w:rPr>
        <w:t>(s)________________</w:t>
      </w:r>
    </w:p>
    <w:p w:rsidR="00A50C1D" w:rsidRDefault="00A50C1D"/>
    <w:p w:rsidR="00A50C1D" w:rsidRDefault="00A50C1D">
      <w:r>
        <w:rPr>
          <w:rFonts w:ascii="Courier New" w:hAnsi="Courier New" w:cs="Courier New"/>
          <w:b/>
          <w:sz w:val="20"/>
        </w:rPr>
        <w:t>6.  Driveway Material ______________</w:t>
      </w:r>
      <w:r>
        <w:rPr>
          <w:rFonts w:ascii="Courier New" w:hAnsi="Courier New" w:cs="Courier New"/>
          <w:b/>
          <w:sz w:val="20"/>
        </w:rPr>
        <w:tab/>
        <w:t xml:space="preserve">Mailbox/Pillar Material ______________  </w:t>
      </w:r>
    </w:p>
    <w:p w:rsidR="00A50C1D" w:rsidRDefault="00A50C1D">
      <w:r>
        <w:rPr>
          <w:rFonts w:ascii="Courier New" w:hAnsi="Courier New" w:cs="Courier New"/>
          <w:b/>
          <w:sz w:val="20"/>
        </w:rPr>
        <w:t xml:space="preserve">    (NOTE: Board recommends non-rigid simulated masonry ("Breakaway") as approved by NCDOT)</w:t>
      </w:r>
    </w:p>
    <w:p w:rsidR="00A50C1D" w:rsidRDefault="00A50C1D">
      <w:r>
        <w:rPr>
          <w:rFonts w:ascii="Courier New" w:hAnsi="Courier New" w:cs="Courier New"/>
          <w:b/>
          <w:sz w:val="20"/>
        </w:rPr>
        <w:t xml:space="preserve">    Specify type of mailbox that is NCDOT approved __________________initial </w:t>
      </w:r>
    </w:p>
    <w:p w:rsidR="00A50C1D" w:rsidRDefault="00A50C1D"/>
    <w:p w:rsidR="00A50C1D" w:rsidRDefault="00A50C1D">
      <w:r>
        <w:rPr>
          <w:rFonts w:ascii="Courier New" w:hAnsi="Courier New" w:cs="Courier New"/>
          <w:b/>
          <w:sz w:val="20"/>
        </w:rPr>
        <w:t>7.  Garage: YES( ) NO( ) If, Yes: Attached( ) Detached( ) Location ________________</w:t>
      </w:r>
    </w:p>
    <w:p w:rsidR="00A50C1D" w:rsidRDefault="00A50C1D"/>
    <w:p w:rsidR="00A50C1D" w:rsidRDefault="00A50C1D">
      <w:r>
        <w:rPr>
          <w:rFonts w:ascii="Courier New" w:hAnsi="Courier New" w:cs="Courier New"/>
          <w:b/>
          <w:sz w:val="20"/>
        </w:rPr>
        <w:t xml:space="preserve">8.  Exterior Building Materials &amp; % of Material: Front _______%___ Sides ______%____  </w:t>
      </w:r>
    </w:p>
    <w:p w:rsidR="00A50C1D" w:rsidRDefault="00A50C1D">
      <w:r>
        <w:rPr>
          <w:rFonts w:ascii="Courier New" w:hAnsi="Courier New" w:cs="Courier New"/>
          <w:b/>
          <w:sz w:val="20"/>
        </w:rPr>
        <w:t xml:space="preserve">    Rear  ____%___</w:t>
      </w:r>
    </w:p>
    <w:p w:rsidR="00A50C1D" w:rsidRDefault="00A50C1D">
      <w:r>
        <w:rPr>
          <w:rFonts w:ascii="Courier New" w:hAnsi="Courier New" w:cs="Courier New"/>
          <w:b/>
          <w:sz w:val="20"/>
        </w:rPr>
        <w:t xml:space="preserve">    List all materials on exterior _______________________________ Any material  </w:t>
      </w:r>
    </w:p>
    <w:p w:rsidR="00A50C1D" w:rsidRDefault="00A50C1D">
      <w:r>
        <w:rPr>
          <w:rFonts w:ascii="Courier New" w:hAnsi="Courier New" w:cs="Courier New"/>
          <w:b/>
          <w:sz w:val="20"/>
        </w:rPr>
        <w:t xml:space="preserve">    other than brick, stone, stucco or hardiplank must be listed with specific </w:t>
      </w:r>
    </w:p>
    <w:p w:rsidR="00A50C1D" w:rsidRDefault="00A50C1D">
      <w:r>
        <w:rPr>
          <w:rFonts w:ascii="Courier New" w:hAnsi="Courier New" w:cs="Courier New"/>
          <w:b/>
          <w:sz w:val="20"/>
        </w:rPr>
        <w:t xml:space="preserve">    details (provide samples) and the locations of the materials on the structure.</w:t>
      </w:r>
    </w:p>
    <w:p w:rsidR="00A50C1D" w:rsidRDefault="00A50C1D">
      <w:r>
        <w:rPr>
          <w:rFonts w:ascii="Courier New" w:hAnsi="Courier New" w:cs="Courier New"/>
          <w:b/>
          <w:sz w:val="20"/>
        </w:rPr>
        <w:tab/>
      </w:r>
    </w:p>
    <w:p w:rsidR="00A50C1D" w:rsidRDefault="00A50C1D">
      <w:r>
        <w:rPr>
          <w:rFonts w:ascii="Courier New" w:hAnsi="Courier New" w:cs="Courier New"/>
          <w:b/>
          <w:sz w:val="20"/>
        </w:rPr>
        <w:t>9.  Site Drainage Requirements (knowledge of)___________ Initial</w:t>
      </w:r>
    </w:p>
    <w:p w:rsidR="00A50C1D" w:rsidRDefault="00A50C1D"/>
    <w:p w:rsidR="00A50C1D" w:rsidRDefault="00A50C1D">
      <w:pPr>
        <w:ind w:left="720"/>
      </w:pPr>
      <w:r>
        <w:rPr>
          <w:rFonts w:ascii="Courier New" w:hAnsi="Courier New" w:cs="Courier New"/>
          <w:b/>
          <w:sz w:val="20"/>
        </w:rPr>
        <w:t>10. Lakefront: Yes( ) No( )If Yes, do you have knowledge of Buffer Requirements and/or Boathouse/slip/Pier Requirements?  ________Initial (see attachment)</w:t>
      </w:r>
    </w:p>
    <w:p w:rsidR="00A50C1D" w:rsidRDefault="00A50C1D">
      <w:r>
        <w:rPr>
          <w:rFonts w:ascii="Courier New" w:hAnsi="Courier New" w:cs="Courier New"/>
          <w:b/>
          <w:sz w:val="20"/>
        </w:rPr>
        <w:t xml:space="preserve">  </w:t>
      </w:r>
    </w:p>
    <w:p w:rsidR="00A50C1D" w:rsidRDefault="00A50C1D">
      <w:r>
        <w:rPr>
          <w:rFonts w:ascii="Courier New" w:hAnsi="Courier New" w:cs="Courier New"/>
          <w:b/>
          <w:sz w:val="20"/>
        </w:rPr>
        <w:t xml:space="preserve">11. Sewer Tap Specifications (see attachments): It is the homeowner’s responsibility </w:t>
      </w:r>
    </w:p>
    <w:p w:rsidR="00A50C1D" w:rsidRDefault="00A50C1D">
      <w:r>
        <w:rPr>
          <w:rFonts w:ascii="Courier New" w:hAnsi="Courier New" w:cs="Courier New"/>
          <w:b/>
          <w:sz w:val="20"/>
        </w:rPr>
        <w:t xml:space="preserve">    to understand these specifications and to insure these specifications are </w:t>
      </w:r>
    </w:p>
    <w:p w:rsidR="00A50C1D" w:rsidRDefault="00A50C1D">
      <w:r>
        <w:rPr>
          <w:rFonts w:ascii="Courier New" w:hAnsi="Courier New" w:cs="Courier New"/>
          <w:b/>
          <w:sz w:val="20"/>
        </w:rPr>
        <w:t xml:space="preserve">    followed by your builder, plumber, etc.  </w:t>
      </w:r>
    </w:p>
    <w:p w:rsidR="00A50C1D" w:rsidRDefault="00A50C1D"/>
    <w:p w:rsidR="00A50C1D" w:rsidRDefault="00A50C1D">
      <w:r>
        <w:rPr>
          <w:rFonts w:ascii="Courier New" w:hAnsi="Courier New" w:cs="Courier New"/>
          <w:b/>
          <w:sz w:val="20"/>
        </w:rPr>
        <w:t xml:space="preserve">Homeowner _________Initial </w:t>
      </w:r>
      <w:r>
        <w:rPr>
          <w:rFonts w:ascii="Courier New" w:hAnsi="Courier New" w:cs="Courier New"/>
          <w:b/>
          <w:sz w:val="20"/>
        </w:rPr>
        <w:tab/>
      </w:r>
      <w:r>
        <w:rPr>
          <w:rFonts w:ascii="Courier New" w:hAnsi="Courier New" w:cs="Courier New"/>
          <w:b/>
          <w:sz w:val="20"/>
        </w:rPr>
        <w:tab/>
        <w:t>Builder _________Initial</w:t>
      </w:r>
    </w:p>
    <w:p w:rsidR="00A50C1D" w:rsidRDefault="00A50C1D"/>
    <w:p w:rsidR="00A50C1D" w:rsidRDefault="00A50C1D">
      <w:r>
        <w:rPr>
          <w:rFonts w:ascii="Courier New" w:hAnsi="Courier New" w:cs="Courier New"/>
          <w:b/>
          <w:sz w:val="20"/>
        </w:rPr>
        <w:t xml:space="preserve">12. If an irrigation/watering system is to be installed, OLOA, The City of Hickory </w:t>
      </w:r>
    </w:p>
    <w:p w:rsidR="00A50C1D" w:rsidRDefault="00A50C1D">
      <w:r>
        <w:rPr>
          <w:rFonts w:ascii="Courier New" w:hAnsi="Courier New" w:cs="Courier New"/>
          <w:b/>
          <w:sz w:val="20"/>
        </w:rPr>
        <w:t xml:space="preserve">    and Alexander County Building Dept. suggests and prefers the required backflow </w:t>
      </w:r>
    </w:p>
    <w:p w:rsidR="00A50C1D" w:rsidRDefault="00A50C1D">
      <w:r>
        <w:rPr>
          <w:rFonts w:ascii="Courier New" w:hAnsi="Courier New" w:cs="Courier New"/>
          <w:b/>
          <w:sz w:val="20"/>
        </w:rPr>
        <w:t xml:space="preserve">    preventer valve be installed BELOW GROUND to avoid freezing and other damages. </w:t>
      </w:r>
    </w:p>
    <w:p w:rsidR="00A50C1D" w:rsidRDefault="00A50C1D">
      <w:r>
        <w:rPr>
          <w:rFonts w:ascii="Courier New" w:hAnsi="Courier New" w:cs="Courier New"/>
          <w:b/>
          <w:sz w:val="20"/>
        </w:rPr>
        <w:t xml:space="preserve">   </w:t>
      </w:r>
    </w:p>
    <w:p w:rsidR="00A50C1D" w:rsidRDefault="00A50C1D">
      <w:pPr>
        <w:rPr>
          <w:rFonts w:ascii="Courier New" w:hAnsi="Courier New" w:cs="Courier New"/>
          <w:b/>
          <w:sz w:val="20"/>
        </w:rPr>
      </w:pPr>
      <w:r>
        <w:rPr>
          <w:rFonts w:ascii="Courier New" w:hAnsi="Courier New" w:cs="Courier New"/>
          <w:b/>
          <w:sz w:val="20"/>
        </w:rPr>
        <w:t xml:space="preserve">    Owner________ Initial Builder ______Initial</w:t>
      </w:r>
    </w:p>
    <w:p w:rsidR="00A50C1D"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13 Paint color________________(if applicable;  pattern, if not solid________________</w:t>
      </w: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14. Handrail material___________________ color____________________________</w:t>
      </w: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15. Roof material________________________color_____________________________</w:t>
      </w: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16. Dormer exterior material__________________color________________________</w:t>
      </w: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17.  Soffitt exterior material_______________color__________________________</w:t>
      </w: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18.  Eave material___________________________color_______________________</w:t>
      </w: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19. Windows construction______________________color______________________</w:t>
      </w: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b/>
        </w:rPr>
      </w:pPr>
      <w:r w:rsidRPr="00E6513C">
        <w:rPr>
          <w:rFonts w:ascii="Courier New" w:hAnsi="Courier New" w:cs="Courier New"/>
          <w:b/>
          <w:sz w:val="20"/>
        </w:rPr>
        <w:t>20 Gable exterior material____________________color________________________</w:t>
      </w:r>
    </w:p>
    <w:p w:rsidR="00A50C1D" w:rsidRPr="00E6513C" w:rsidRDefault="00A50C1D">
      <w:pPr>
        <w:rPr>
          <w:b/>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 xml:space="preserve">21. </w:t>
      </w:r>
      <w:r w:rsidRPr="00E6513C">
        <w:rPr>
          <w:rFonts w:ascii="Courier New" w:hAnsi="Courier New" w:cs="Courier New"/>
          <w:b/>
          <w:sz w:val="20"/>
          <w:u w:val="single"/>
        </w:rPr>
        <w:t>Deck material</w:t>
      </w:r>
      <w:r w:rsidRPr="00E6513C">
        <w:rPr>
          <w:rFonts w:ascii="Courier New" w:hAnsi="Courier New" w:cs="Courier New"/>
          <w:b/>
          <w:sz w:val="20"/>
        </w:rPr>
        <w:t>________________________color___________________________</w:t>
      </w: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22. Patio material_______________________color__________________________</w:t>
      </w: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p>
    <w:p w:rsidR="00A50C1D" w:rsidRPr="00E6513C" w:rsidRDefault="00A50C1D">
      <w:pPr>
        <w:rPr>
          <w:rFonts w:ascii="Courier New" w:hAnsi="Courier New" w:cs="Courier New"/>
          <w:b/>
          <w:sz w:val="20"/>
        </w:rPr>
      </w:pPr>
      <w:r w:rsidRPr="00E6513C">
        <w:rPr>
          <w:rFonts w:ascii="Courier New" w:hAnsi="Courier New" w:cs="Courier New"/>
          <w:b/>
          <w:sz w:val="20"/>
        </w:rPr>
        <w:t>23. Fascia material_____________________________color______________________</w:t>
      </w:r>
    </w:p>
    <w:p w:rsidR="00A50C1D" w:rsidRPr="00E6513C" w:rsidRDefault="00A50C1D">
      <w:pPr>
        <w:rPr>
          <w:rFonts w:ascii="Courier New" w:hAnsi="Courier New" w:cs="Courier New"/>
          <w:b/>
          <w:sz w:val="20"/>
        </w:rPr>
      </w:pPr>
    </w:p>
    <w:p w:rsidR="00A50C1D" w:rsidRDefault="00A50C1D">
      <w:pPr>
        <w:rPr>
          <w:rFonts w:ascii="Courier New" w:hAnsi="Courier New" w:cs="Courier New"/>
          <w:i/>
          <w:sz w:val="20"/>
        </w:rPr>
      </w:pPr>
    </w:p>
    <w:p w:rsidR="00A50C1D" w:rsidRPr="005E7E86" w:rsidRDefault="00A50C1D">
      <w:pPr>
        <w:rPr>
          <w:rFonts w:ascii="Courier New" w:hAnsi="Courier New" w:cs="Courier New"/>
          <w:b/>
          <w:sz w:val="20"/>
        </w:rPr>
      </w:pPr>
      <w:r w:rsidRPr="005E7E86">
        <w:rPr>
          <w:rFonts w:ascii="Courier New" w:hAnsi="Courier New" w:cs="Courier New"/>
          <w:b/>
          <w:sz w:val="20"/>
        </w:rPr>
        <w:t>24. Cement/cinder block/poured walls coating material______________________</w:t>
      </w:r>
    </w:p>
    <w:p w:rsidR="00A50C1D" w:rsidRPr="005E7E86" w:rsidRDefault="00A50C1D">
      <w:pPr>
        <w:rPr>
          <w:rFonts w:ascii="Courier New" w:hAnsi="Courier New" w:cs="Courier New"/>
          <w:b/>
          <w:sz w:val="20"/>
        </w:rPr>
      </w:pPr>
    </w:p>
    <w:p w:rsidR="00A50C1D" w:rsidRPr="005E7E86" w:rsidRDefault="00A50C1D">
      <w:pPr>
        <w:rPr>
          <w:rFonts w:ascii="Courier New" w:hAnsi="Courier New" w:cs="Courier New"/>
          <w:b/>
          <w:sz w:val="20"/>
        </w:rPr>
      </w:pPr>
    </w:p>
    <w:p w:rsidR="00A50C1D" w:rsidRPr="005E7E86" w:rsidRDefault="00A50C1D">
      <w:pPr>
        <w:rPr>
          <w:rFonts w:ascii="Courier New" w:hAnsi="Courier New" w:cs="Courier New"/>
          <w:b/>
          <w:sz w:val="20"/>
        </w:rPr>
      </w:pPr>
      <w:r w:rsidRPr="005E7E86">
        <w:rPr>
          <w:rFonts w:ascii="Courier New" w:hAnsi="Courier New" w:cs="Courier New"/>
          <w:b/>
          <w:sz w:val="20"/>
        </w:rPr>
        <w:t xml:space="preserve">   color_________________________notes_____________________________________</w:t>
      </w:r>
    </w:p>
    <w:p w:rsidR="00A50C1D" w:rsidRPr="00393C54" w:rsidRDefault="00A50C1D">
      <w:pPr>
        <w:rPr>
          <w:rFonts w:ascii="Courier New" w:hAnsi="Courier New" w:cs="Courier New"/>
          <w:i/>
          <w:sz w:val="20"/>
        </w:rPr>
      </w:pPr>
    </w:p>
    <w:p w:rsidR="00A50C1D" w:rsidRDefault="00A50C1D">
      <w:pPr>
        <w:rPr>
          <w:rFonts w:ascii="Courier New" w:hAnsi="Courier New" w:cs="Courier New"/>
          <w:b/>
          <w:sz w:val="20"/>
        </w:rPr>
      </w:pPr>
    </w:p>
    <w:p w:rsidR="00A50C1D" w:rsidRDefault="00A50C1D">
      <w:pPr>
        <w:rPr>
          <w:rFonts w:ascii="Courier New" w:hAnsi="Courier New" w:cs="Courier New"/>
          <w:b/>
          <w:sz w:val="20"/>
        </w:rPr>
      </w:pPr>
    </w:p>
    <w:p w:rsidR="00A50C1D" w:rsidRDefault="00A50C1D">
      <w:r>
        <w:rPr>
          <w:rFonts w:ascii="Courier New" w:hAnsi="Courier New" w:cs="Courier New"/>
          <w:b/>
          <w:sz w:val="20"/>
        </w:rPr>
        <w:t>Other Comments: ____________________________________________________________________</w:t>
      </w:r>
    </w:p>
    <w:p w:rsidR="00A50C1D" w:rsidRDefault="00A50C1D"/>
    <w:p w:rsidR="00A50C1D" w:rsidRDefault="00A50C1D">
      <w:r>
        <w:rPr>
          <w:rFonts w:ascii="Courier New" w:hAnsi="Courier New" w:cs="Courier New"/>
          <w:b/>
          <w:sz w:val="20"/>
        </w:rPr>
        <w:t>____________________________________________________________________________________</w:t>
      </w:r>
    </w:p>
    <w:p w:rsidR="00A50C1D" w:rsidRDefault="00A50C1D"/>
    <w:p w:rsidR="00A50C1D" w:rsidRDefault="00A50C1D">
      <w:r>
        <w:rPr>
          <w:rFonts w:ascii="Courier New" w:hAnsi="Courier New" w:cs="Courier New"/>
          <w:b/>
          <w:sz w:val="20"/>
        </w:rPr>
        <w:t xml:space="preserve">Owner ________________________Signature __________________________ Date ____________ </w:t>
      </w:r>
    </w:p>
    <w:p w:rsidR="00A50C1D" w:rsidRDefault="00A50C1D">
      <w:r>
        <w:rPr>
          <w:rFonts w:ascii="Courier New" w:hAnsi="Courier New" w:cs="Courier New"/>
          <w:b/>
          <w:sz w:val="20"/>
        </w:rPr>
        <w:t xml:space="preserve">             Print or Type  </w:t>
      </w:r>
    </w:p>
    <w:p w:rsidR="00A50C1D" w:rsidRDefault="00A50C1D"/>
    <w:p w:rsidR="00A50C1D" w:rsidRDefault="00A50C1D">
      <w:r>
        <w:rPr>
          <w:rFonts w:ascii="Courier New" w:hAnsi="Courier New" w:cs="Courier New"/>
          <w:b/>
          <w:sz w:val="20"/>
        </w:rPr>
        <w:t xml:space="preserve">Address ______________________________________________________________City/State/Zip </w:t>
      </w:r>
    </w:p>
    <w:p w:rsidR="00A50C1D" w:rsidRDefault="00A50C1D"/>
    <w:p w:rsidR="00A50C1D" w:rsidRDefault="00A50C1D">
      <w:r>
        <w:rPr>
          <w:rFonts w:ascii="Courier New" w:hAnsi="Courier New" w:cs="Courier New"/>
          <w:b/>
          <w:sz w:val="20"/>
        </w:rPr>
        <w:t>Telephone  ___________________________  Email_______________________________________</w:t>
      </w:r>
    </w:p>
    <w:p w:rsidR="00A50C1D" w:rsidRDefault="00A50C1D"/>
    <w:p w:rsidR="00A50C1D" w:rsidRDefault="00A50C1D">
      <w:r>
        <w:rPr>
          <w:rFonts w:ascii="Courier New" w:hAnsi="Courier New" w:cs="Courier New"/>
          <w:b/>
          <w:sz w:val="20"/>
        </w:rPr>
        <w:t>Date Received by OLOA ____________________ Received by______________________________</w:t>
      </w:r>
    </w:p>
    <w:p w:rsidR="00A50C1D" w:rsidRDefault="00A50C1D"/>
    <w:p w:rsidR="00A50C1D" w:rsidRDefault="00A50C1D">
      <w:pPr>
        <w:rPr>
          <w:rFonts w:ascii="Courier New" w:hAnsi="Courier New" w:cs="Courier New"/>
          <w:b/>
          <w:sz w:val="20"/>
        </w:rPr>
      </w:pPr>
    </w:p>
    <w:p w:rsidR="00A50C1D" w:rsidRDefault="00A50C1D">
      <w:r>
        <w:rPr>
          <w:rFonts w:ascii="Courier New" w:hAnsi="Courier New" w:cs="Courier New"/>
          <w:b/>
          <w:sz w:val="20"/>
        </w:rPr>
        <w:t>_____________  ________________________________    _________________________________</w:t>
      </w:r>
    </w:p>
    <w:p w:rsidR="00A50C1D" w:rsidRDefault="00A50C1D">
      <w:r>
        <w:rPr>
          <w:rFonts w:ascii="Courier New" w:hAnsi="Courier New" w:cs="Courier New"/>
          <w:b/>
          <w:sz w:val="20"/>
        </w:rPr>
        <w:t>Approval Date  Architectural Committee Chairman     OLOA Board President</w:t>
      </w:r>
    </w:p>
    <w:p w:rsidR="00A50C1D" w:rsidRDefault="00A50C1D"/>
    <w:p w:rsidR="00A50C1D" w:rsidRDefault="00A50C1D"/>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Pr="00E6513C" w:rsidRDefault="00A50C1D" w:rsidP="001B2C43">
      <w:pPr>
        <w:jc w:val="center"/>
        <w:rPr>
          <w:rFonts w:ascii="Courier New" w:hAnsi="Courier New"/>
          <w:b/>
          <w:sz w:val="20"/>
        </w:rPr>
      </w:pPr>
      <w:r>
        <w:br w:type="page"/>
      </w:r>
      <w:r w:rsidRPr="00E6513C">
        <w:rPr>
          <w:rFonts w:ascii="Courier New" w:hAnsi="Courier New"/>
          <w:b/>
          <w:sz w:val="20"/>
          <w:u w:val="single"/>
        </w:rPr>
        <w:t>OLOA Architectural Application change form</w:t>
      </w: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r w:rsidRPr="00E6513C">
        <w:rPr>
          <w:rFonts w:ascii="Courier New" w:hAnsi="Courier New"/>
          <w:b/>
          <w:sz w:val="20"/>
        </w:rPr>
        <w:t>Date______________________    Lot number________________</w:t>
      </w:r>
    </w:p>
    <w:p w:rsidR="00A50C1D" w:rsidRPr="00E6513C" w:rsidRDefault="00A50C1D">
      <w:pPr>
        <w:rPr>
          <w:rFonts w:ascii="Courier New" w:hAnsi="Courier New"/>
          <w:b/>
          <w:sz w:val="20"/>
        </w:rPr>
      </w:pPr>
    </w:p>
    <w:p w:rsidR="00A50C1D" w:rsidRDefault="00A50C1D">
      <w:pPr>
        <w:rPr>
          <w:rFonts w:ascii="Courier New" w:hAnsi="Courier New"/>
          <w:b/>
          <w:sz w:val="20"/>
        </w:rPr>
      </w:pPr>
    </w:p>
    <w:p w:rsidR="00A50C1D" w:rsidRPr="00E6513C" w:rsidRDefault="00A50C1D">
      <w:pPr>
        <w:rPr>
          <w:rFonts w:ascii="Courier New" w:hAnsi="Courier New"/>
          <w:b/>
          <w:sz w:val="20"/>
        </w:rPr>
      </w:pPr>
      <w:r w:rsidRPr="00E6513C">
        <w:rPr>
          <w:rFonts w:ascii="Courier New" w:hAnsi="Courier New"/>
          <w:b/>
          <w:sz w:val="20"/>
        </w:rPr>
        <w:t>Owner_________________________ Builder______________________</w:t>
      </w:r>
    </w:p>
    <w:p w:rsidR="00A50C1D" w:rsidRPr="00E6513C" w:rsidRDefault="00A50C1D">
      <w:pPr>
        <w:rPr>
          <w:rFonts w:ascii="Courier New" w:hAnsi="Courier New"/>
          <w:b/>
          <w:sz w:val="20"/>
        </w:rPr>
      </w:pPr>
    </w:p>
    <w:p w:rsidR="00A50C1D" w:rsidRPr="00E6513C" w:rsidRDefault="00A50C1D">
      <w:pPr>
        <w:rPr>
          <w:rFonts w:ascii="Courier New" w:hAnsi="Courier New"/>
          <w:b/>
          <w:sz w:val="20"/>
        </w:rPr>
      </w:pPr>
      <w:r w:rsidRPr="00E6513C">
        <w:rPr>
          <w:rFonts w:ascii="Courier New" w:hAnsi="Courier New"/>
          <w:b/>
          <w:sz w:val="20"/>
        </w:rPr>
        <w:t>Proposed changes: (description)</w:t>
      </w: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r w:rsidRPr="00E6513C">
        <w:rPr>
          <w:rFonts w:ascii="Courier New" w:hAnsi="Courier New"/>
          <w:b/>
          <w:sz w:val="20"/>
        </w:rPr>
        <w:t>Owner Name________________________Builder Name_________________</w:t>
      </w:r>
      <w:r>
        <w:rPr>
          <w:rFonts w:ascii="Courier New" w:hAnsi="Courier New"/>
          <w:b/>
          <w:sz w:val="20"/>
        </w:rPr>
        <w:t>____</w:t>
      </w:r>
      <w:r w:rsidRPr="00E6513C">
        <w:rPr>
          <w:rFonts w:ascii="Courier New" w:hAnsi="Courier New"/>
          <w:b/>
          <w:sz w:val="20"/>
        </w:rPr>
        <w:t>_____</w:t>
      </w:r>
    </w:p>
    <w:p w:rsidR="00A50C1D" w:rsidRPr="00E6513C" w:rsidRDefault="00A50C1D">
      <w:pPr>
        <w:rPr>
          <w:rFonts w:ascii="Courier New" w:hAnsi="Courier New"/>
          <w:b/>
          <w:sz w:val="20"/>
        </w:rPr>
      </w:pPr>
    </w:p>
    <w:p w:rsidR="00A50C1D" w:rsidRDefault="00A50C1D">
      <w:pPr>
        <w:rPr>
          <w:rFonts w:ascii="Courier New" w:hAnsi="Courier New"/>
          <w:b/>
          <w:sz w:val="20"/>
        </w:rPr>
      </w:pPr>
    </w:p>
    <w:p w:rsidR="00A50C1D" w:rsidRPr="00E6513C" w:rsidRDefault="00A50C1D">
      <w:pPr>
        <w:rPr>
          <w:rFonts w:ascii="Courier New" w:hAnsi="Courier New"/>
          <w:b/>
          <w:sz w:val="20"/>
        </w:rPr>
      </w:pPr>
      <w:r w:rsidRPr="00E6513C">
        <w:rPr>
          <w:rFonts w:ascii="Courier New" w:hAnsi="Courier New"/>
          <w:b/>
          <w:sz w:val="20"/>
        </w:rPr>
        <w:t>Owner Signature____________________Builder signature_____________</w:t>
      </w:r>
      <w:r>
        <w:rPr>
          <w:rFonts w:ascii="Courier New" w:hAnsi="Courier New"/>
          <w:b/>
          <w:sz w:val="20"/>
        </w:rPr>
        <w:t>_</w:t>
      </w:r>
      <w:r w:rsidRPr="00E6513C">
        <w:rPr>
          <w:rFonts w:ascii="Courier New" w:hAnsi="Courier New"/>
          <w:b/>
          <w:sz w:val="20"/>
        </w:rPr>
        <w:t>_______</w:t>
      </w:r>
    </w:p>
    <w:p w:rsidR="00A50C1D" w:rsidRDefault="00A50C1D">
      <w:pPr>
        <w:rPr>
          <w:rFonts w:ascii="Courier New" w:hAnsi="Courier New"/>
          <w:b/>
          <w:sz w:val="20"/>
        </w:rPr>
      </w:pPr>
    </w:p>
    <w:p w:rsidR="00A50C1D" w:rsidRPr="00E6513C" w:rsidRDefault="00A50C1D">
      <w:pPr>
        <w:rPr>
          <w:rFonts w:ascii="Courier New" w:hAnsi="Courier New"/>
          <w:b/>
          <w:sz w:val="20"/>
        </w:rPr>
      </w:pPr>
    </w:p>
    <w:p w:rsidR="00A50C1D" w:rsidRPr="00E6513C" w:rsidRDefault="00A50C1D">
      <w:pPr>
        <w:rPr>
          <w:rFonts w:ascii="Courier New" w:hAnsi="Courier New"/>
          <w:b/>
          <w:sz w:val="20"/>
        </w:rPr>
      </w:pPr>
      <w:r w:rsidRPr="00E6513C">
        <w:rPr>
          <w:rFonts w:ascii="Courier New" w:hAnsi="Courier New"/>
          <w:b/>
          <w:sz w:val="20"/>
        </w:rPr>
        <w:t>Changes approved:</w:t>
      </w:r>
      <w:r w:rsidRPr="00E6513C">
        <w:rPr>
          <w:rFonts w:ascii="Courier New" w:hAnsi="Courier New"/>
          <w:b/>
          <w:sz w:val="20"/>
        </w:rPr>
        <w:br/>
        <w:t>ARC Chairman Name__________________Signature______________________</w:t>
      </w:r>
      <w:r>
        <w:rPr>
          <w:rFonts w:ascii="Courier New" w:hAnsi="Courier New"/>
          <w:b/>
          <w:sz w:val="20"/>
        </w:rPr>
        <w:t>______</w:t>
      </w:r>
      <w:r w:rsidRPr="00E6513C">
        <w:rPr>
          <w:rFonts w:ascii="Courier New" w:hAnsi="Courier New"/>
          <w:b/>
          <w:sz w:val="20"/>
        </w:rPr>
        <w:t>_</w:t>
      </w:r>
    </w:p>
    <w:p w:rsidR="00A50C1D" w:rsidRPr="00E6513C" w:rsidRDefault="00A50C1D">
      <w:pPr>
        <w:rPr>
          <w:rFonts w:ascii="Courier New" w:hAnsi="Courier New"/>
          <w:b/>
          <w:sz w:val="20"/>
        </w:rPr>
      </w:pPr>
    </w:p>
    <w:p w:rsidR="00A50C1D" w:rsidRDefault="00A50C1D">
      <w:pPr>
        <w:rPr>
          <w:rFonts w:ascii="Courier New" w:hAnsi="Courier New"/>
          <w:b/>
          <w:sz w:val="20"/>
        </w:rPr>
      </w:pPr>
    </w:p>
    <w:p w:rsidR="00A50C1D" w:rsidRPr="00E6513C" w:rsidRDefault="00A50C1D">
      <w:pPr>
        <w:rPr>
          <w:rFonts w:ascii="Courier New" w:hAnsi="Courier New"/>
          <w:b/>
          <w:sz w:val="20"/>
        </w:rPr>
      </w:pPr>
      <w:r w:rsidRPr="00E6513C">
        <w:rPr>
          <w:rFonts w:ascii="Courier New" w:hAnsi="Courier New"/>
          <w:b/>
          <w:sz w:val="20"/>
        </w:rPr>
        <w:t>Changes denied:</w:t>
      </w:r>
    </w:p>
    <w:p w:rsidR="00A50C1D" w:rsidRPr="00E6513C" w:rsidRDefault="00A50C1D">
      <w:pPr>
        <w:rPr>
          <w:rFonts w:ascii="Courier New" w:hAnsi="Courier New"/>
          <w:b/>
          <w:sz w:val="20"/>
        </w:rPr>
      </w:pPr>
      <w:r w:rsidRPr="00E6513C">
        <w:rPr>
          <w:rFonts w:ascii="Courier New" w:hAnsi="Courier New"/>
          <w:b/>
          <w:sz w:val="20"/>
        </w:rPr>
        <w:t>ARC Chairman Name___________________Signature</w:t>
      </w:r>
      <w:r>
        <w:rPr>
          <w:rFonts w:ascii="Courier New" w:hAnsi="Courier New"/>
          <w:b/>
          <w:sz w:val="20"/>
        </w:rPr>
        <w:t>____________________________</w:t>
      </w:r>
    </w:p>
    <w:p w:rsidR="00A50C1D" w:rsidRPr="00E6513C" w:rsidRDefault="00A50C1D">
      <w:pPr>
        <w:rPr>
          <w:rFonts w:ascii="Courier New" w:hAnsi="Courier New"/>
          <w:b/>
        </w:rPr>
      </w:pPr>
    </w:p>
    <w:p w:rsidR="00A50C1D" w:rsidRDefault="00A50C1D">
      <w:pPr>
        <w:rPr>
          <w:rFonts w:ascii="Courier New" w:hAnsi="Courier New"/>
          <w:i/>
        </w:rPr>
      </w:pPr>
      <w:r>
        <w:rPr>
          <w:rFonts w:ascii="Courier New" w:hAnsi="Courier New"/>
          <w:i/>
        </w:rPr>
        <w:br w:type="page"/>
      </w:r>
    </w:p>
    <w:p w:rsidR="00A50C1D" w:rsidRPr="00F64603" w:rsidRDefault="00A50C1D" w:rsidP="001B2C43">
      <w:pPr>
        <w:jc w:val="center"/>
        <w:rPr>
          <w:rFonts w:ascii="Courier New" w:hAnsi="Courier New"/>
          <w:b/>
          <w:sz w:val="20"/>
          <w:u w:val="single"/>
        </w:rPr>
      </w:pPr>
      <w:r w:rsidRPr="00F64603">
        <w:rPr>
          <w:rFonts w:ascii="Courier New" w:hAnsi="Courier New"/>
          <w:b/>
          <w:sz w:val="20"/>
          <w:u w:val="single"/>
        </w:rPr>
        <w:t>OLOA Architectural Application acknowledgment</w:t>
      </w:r>
    </w:p>
    <w:p w:rsidR="00A50C1D" w:rsidRPr="00F64603" w:rsidRDefault="00A50C1D" w:rsidP="001B2C43">
      <w:pPr>
        <w:jc w:val="center"/>
        <w:rPr>
          <w:rFonts w:ascii="Courier New" w:hAnsi="Courier New"/>
          <w:b/>
          <w:sz w:val="20"/>
          <w:u w:val="single"/>
        </w:rPr>
      </w:pPr>
      <w:r w:rsidRPr="00F64603">
        <w:rPr>
          <w:rFonts w:ascii="Courier New" w:hAnsi="Courier New"/>
          <w:b/>
          <w:sz w:val="20"/>
          <w:u w:val="single"/>
        </w:rPr>
        <w:t>of building and site plan review and approval</w:t>
      </w:r>
    </w:p>
    <w:p w:rsidR="00A50C1D" w:rsidRPr="00F64603" w:rsidRDefault="00A50C1D" w:rsidP="001B2C43">
      <w:pPr>
        <w:jc w:val="center"/>
        <w:rPr>
          <w:rFonts w:ascii="Courier New" w:hAnsi="Courier New"/>
          <w:b/>
          <w:sz w:val="20"/>
        </w:rPr>
      </w:pPr>
    </w:p>
    <w:p w:rsidR="00A50C1D" w:rsidRPr="00F64603" w:rsidRDefault="00A50C1D">
      <w:pPr>
        <w:rPr>
          <w:rFonts w:ascii="Courier New" w:hAnsi="Courier New"/>
          <w:b/>
          <w:sz w:val="20"/>
        </w:rPr>
      </w:pPr>
    </w:p>
    <w:p w:rsidR="00A50C1D" w:rsidRPr="00F64603" w:rsidRDefault="00A50C1D">
      <w:pPr>
        <w:rPr>
          <w:rFonts w:ascii="Courier New" w:hAnsi="Courier New"/>
          <w:b/>
          <w:sz w:val="20"/>
        </w:rPr>
      </w:pPr>
    </w:p>
    <w:p w:rsidR="00A50C1D" w:rsidRPr="00F64603" w:rsidRDefault="00A50C1D">
      <w:pPr>
        <w:rPr>
          <w:rFonts w:ascii="Courier New" w:hAnsi="Courier New"/>
          <w:b/>
          <w:sz w:val="20"/>
        </w:rPr>
      </w:pPr>
      <w:r w:rsidRPr="00F64603">
        <w:rPr>
          <w:rFonts w:ascii="Courier New" w:hAnsi="Courier New"/>
          <w:b/>
          <w:sz w:val="20"/>
        </w:rPr>
        <w:t xml:space="preserve">The owner hereby acknowledges that on date:__________________ the building plan and the site plan were reviewed with member(s) of the ARC, that these plans were submitted in duplicate and that both are identical, that all markups on these duplicate plans were initialed by the owner and the ARC and are also identical, and are the actual plans that are submitted to the OLOA board for review and approval.  </w:t>
      </w:r>
    </w:p>
    <w:p w:rsidR="00A50C1D" w:rsidRPr="00F64603" w:rsidRDefault="00A50C1D">
      <w:pPr>
        <w:rPr>
          <w:rFonts w:ascii="Courier New" w:hAnsi="Courier New"/>
          <w:b/>
          <w:sz w:val="20"/>
        </w:rPr>
      </w:pPr>
    </w:p>
    <w:p w:rsidR="00A50C1D" w:rsidRPr="00F64603" w:rsidRDefault="00A50C1D">
      <w:pPr>
        <w:rPr>
          <w:rFonts w:ascii="Courier New" w:hAnsi="Courier New"/>
          <w:b/>
          <w:sz w:val="20"/>
        </w:rPr>
      </w:pPr>
      <w:r w:rsidRPr="00F64603">
        <w:rPr>
          <w:rFonts w:ascii="Courier New" w:hAnsi="Courier New"/>
          <w:b/>
          <w:sz w:val="20"/>
        </w:rPr>
        <w:t xml:space="preserve">The owner also acknowledges receipt of one copy of the said plans which have been approved in duplicate by the Board of OLOA, and that these plans are correct and valid. </w:t>
      </w:r>
    </w:p>
    <w:p w:rsidR="00A50C1D" w:rsidRPr="00F64603" w:rsidRDefault="00A50C1D">
      <w:pPr>
        <w:rPr>
          <w:rFonts w:ascii="Courier New" w:hAnsi="Courier New"/>
          <w:b/>
          <w:sz w:val="20"/>
        </w:rPr>
      </w:pPr>
    </w:p>
    <w:p w:rsidR="00A50C1D" w:rsidRPr="00F64603" w:rsidRDefault="00A50C1D">
      <w:pPr>
        <w:rPr>
          <w:rFonts w:ascii="Courier New" w:hAnsi="Courier New"/>
          <w:b/>
          <w:sz w:val="20"/>
        </w:rPr>
      </w:pPr>
      <w:r w:rsidRPr="00F64603">
        <w:rPr>
          <w:rFonts w:ascii="Courier New" w:hAnsi="Courier New"/>
          <w:b/>
          <w:sz w:val="20"/>
        </w:rPr>
        <w:t xml:space="preserve">The owner also realizes that the copy submitted to OLOA is the property of OLOA.  If for some reason the owner needs access to these plans, OLOA will photocopy the plans, and the owner will be responsible for the cost of these photocopies.  </w:t>
      </w:r>
    </w:p>
    <w:p w:rsidR="00A50C1D" w:rsidRPr="00F64603" w:rsidRDefault="00A50C1D">
      <w:pPr>
        <w:rPr>
          <w:rFonts w:ascii="Courier New" w:hAnsi="Courier New"/>
          <w:b/>
          <w:sz w:val="20"/>
        </w:rPr>
      </w:pPr>
    </w:p>
    <w:p w:rsidR="00A50C1D" w:rsidRPr="00F64603" w:rsidRDefault="00A50C1D">
      <w:pPr>
        <w:rPr>
          <w:rFonts w:ascii="Courier New" w:hAnsi="Courier New"/>
          <w:b/>
          <w:sz w:val="20"/>
        </w:rPr>
      </w:pPr>
    </w:p>
    <w:p w:rsidR="00A50C1D" w:rsidRPr="00F64603" w:rsidRDefault="00A50C1D">
      <w:pPr>
        <w:rPr>
          <w:rFonts w:ascii="Courier New" w:hAnsi="Courier New"/>
          <w:b/>
          <w:sz w:val="20"/>
        </w:rPr>
      </w:pPr>
      <w:r w:rsidRPr="00F64603">
        <w:rPr>
          <w:rFonts w:ascii="Courier New" w:hAnsi="Courier New"/>
          <w:b/>
          <w:sz w:val="20"/>
        </w:rPr>
        <w:t>Owner__________________________date______________________</w:t>
      </w:r>
    </w:p>
    <w:p w:rsidR="00A50C1D" w:rsidRPr="00F64603" w:rsidRDefault="00A50C1D">
      <w:pPr>
        <w:rPr>
          <w:rFonts w:ascii="Courier New" w:hAnsi="Courier New"/>
          <w:b/>
          <w:sz w:val="20"/>
        </w:rPr>
      </w:pPr>
    </w:p>
    <w:p w:rsidR="00A50C1D" w:rsidRDefault="00A50C1D">
      <w:pPr>
        <w:rPr>
          <w:rFonts w:ascii="Courier New" w:hAnsi="Courier New"/>
          <w:b/>
          <w:sz w:val="20"/>
        </w:rPr>
      </w:pPr>
    </w:p>
    <w:p w:rsidR="00A50C1D" w:rsidRDefault="00A50C1D">
      <w:pPr>
        <w:rPr>
          <w:rFonts w:ascii="Courier New" w:hAnsi="Courier New"/>
          <w:b/>
          <w:sz w:val="20"/>
        </w:rPr>
      </w:pPr>
    </w:p>
    <w:p w:rsidR="00A50C1D" w:rsidRPr="00F64603" w:rsidRDefault="00A50C1D">
      <w:pPr>
        <w:rPr>
          <w:rFonts w:ascii="Courier New" w:hAnsi="Courier New"/>
          <w:b/>
          <w:sz w:val="20"/>
        </w:rPr>
      </w:pPr>
      <w:r w:rsidRPr="00F64603">
        <w:rPr>
          <w:rFonts w:ascii="Courier New" w:hAnsi="Courier New"/>
          <w:b/>
          <w:sz w:val="20"/>
        </w:rPr>
        <w:t>OLOA Board President___________________date__________________</w:t>
      </w:r>
    </w:p>
    <w:p w:rsidR="00A50C1D" w:rsidRPr="00F64603" w:rsidRDefault="00A50C1D">
      <w:pPr>
        <w:rPr>
          <w:rFonts w:ascii="Courier New" w:hAnsi="Courier New"/>
          <w:b/>
          <w:sz w:val="20"/>
        </w:rPr>
      </w:pPr>
    </w:p>
    <w:p w:rsidR="00A50C1D" w:rsidRDefault="00A50C1D">
      <w:pPr>
        <w:rPr>
          <w:rFonts w:ascii="Courier New" w:hAnsi="Courier New"/>
          <w:i/>
        </w:rPr>
      </w:pPr>
    </w:p>
    <w:p w:rsidR="00A50C1D" w:rsidRDefault="00A50C1D">
      <w:pPr>
        <w:rPr>
          <w:rFonts w:ascii="Courier New" w:hAnsi="Courier New"/>
          <w:i/>
        </w:rPr>
      </w:pPr>
    </w:p>
    <w:p w:rsidR="00A50C1D" w:rsidRDefault="00A50C1D">
      <w:pPr>
        <w:rPr>
          <w:rFonts w:ascii="Courier New" w:hAnsi="Courier New"/>
          <w:i/>
        </w:rPr>
      </w:pPr>
    </w:p>
    <w:p w:rsidR="00A50C1D" w:rsidRDefault="00A50C1D">
      <w:pPr>
        <w:rPr>
          <w:rFonts w:ascii="Courier New" w:hAnsi="Courier New"/>
          <w:i/>
        </w:rPr>
      </w:pPr>
    </w:p>
    <w:p w:rsidR="00A50C1D" w:rsidRDefault="00A50C1D">
      <w:pPr>
        <w:rPr>
          <w:rFonts w:ascii="Courier New" w:hAnsi="Courier New"/>
          <w:i/>
        </w:rPr>
      </w:pPr>
    </w:p>
    <w:p w:rsidR="00A50C1D" w:rsidRPr="007D5F27" w:rsidRDefault="00A50C1D">
      <w:pPr>
        <w:rPr>
          <w:rFonts w:ascii="Courier New" w:hAnsi="Courier New"/>
          <w:i/>
        </w:rPr>
      </w:pPr>
    </w:p>
    <w:p w:rsidR="00A50C1D" w:rsidRDefault="00A50C1D">
      <w:pPr>
        <w:jc w:val="both"/>
      </w:pPr>
    </w:p>
    <w:p w:rsidR="00A50C1D" w:rsidRDefault="00A50C1D">
      <w:r>
        <w:br w:type="page"/>
      </w:r>
    </w:p>
    <w:p w:rsidR="00A50C1D" w:rsidRDefault="00A50C1D">
      <w:pPr>
        <w:jc w:val="both"/>
      </w:pPr>
    </w:p>
    <w:p w:rsidR="00A50C1D" w:rsidRDefault="00A50C1D">
      <w:pPr>
        <w:jc w:val="both"/>
      </w:pPr>
    </w:p>
    <w:p w:rsidR="00A50C1D" w:rsidRDefault="00A50C1D">
      <w:pPr>
        <w:jc w:val="both"/>
      </w:pPr>
    </w:p>
    <w:p w:rsidR="00A50C1D" w:rsidRPr="00393C54" w:rsidRDefault="00A50C1D" w:rsidP="00F42EF5">
      <w:pPr>
        <w:jc w:val="center"/>
        <w:rPr>
          <w:rFonts w:ascii="Courier New" w:hAnsi="Courier New"/>
          <w:b/>
        </w:rPr>
      </w:pPr>
      <w:r w:rsidRPr="00393C54">
        <w:rPr>
          <w:rFonts w:ascii="Courier New" w:hAnsi="Courier New" w:cs="Arial"/>
          <w:b/>
          <w:sz w:val="20"/>
          <w:u w:val="single" w:color="000000"/>
        </w:rPr>
        <w:t>LAKEFRONT BUFFER RULES FOR OLOA</w:t>
      </w:r>
    </w:p>
    <w:p w:rsidR="00A50C1D" w:rsidRPr="00393C54" w:rsidRDefault="00A50C1D">
      <w:pPr>
        <w:jc w:val="both"/>
        <w:rPr>
          <w:rFonts w:ascii="Courier New" w:hAnsi="Courier New"/>
          <w:b/>
        </w:rPr>
      </w:pPr>
    </w:p>
    <w:p w:rsidR="00A50C1D" w:rsidRPr="00393C54" w:rsidRDefault="00A50C1D">
      <w:pPr>
        <w:jc w:val="both"/>
        <w:rPr>
          <w:rFonts w:ascii="Courier New" w:hAnsi="Courier New"/>
          <w:b/>
        </w:rPr>
      </w:pPr>
      <w:r w:rsidRPr="00393C54">
        <w:rPr>
          <w:rFonts w:ascii="Courier New" w:hAnsi="Courier New" w:cs="Arial"/>
          <w:b/>
          <w:sz w:val="20"/>
        </w:rPr>
        <w:t>1) A "30-ft" buffer extends along the Catawba River /Lake Hickory upwards from the</w:t>
      </w:r>
    </w:p>
    <w:p w:rsidR="00A50C1D" w:rsidRPr="00393C54" w:rsidRDefault="00A50C1D">
      <w:pPr>
        <w:jc w:val="both"/>
        <w:rPr>
          <w:rFonts w:ascii="Courier New" w:hAnsi="Courier New"/>
          <w:b/>
        </w:rPr>
      </w:pPr>
      <w:r w:rsidRPr="00393C54">
        <w:rPr>
          <w:rFonts w:ascii="Courier New" w:hAnsi="Courier New" w:cs="Arial"/>
          <w:b/>
          <w:sz w:val="20"/>
        </w:rPr>
        <w:t xml:space="preserve">    "full pond" level (935 ft. elev.)</w:t>
      </w:r>
    </w:p>
    <w:p w:rsidR="00A50C1D" w:rsidRPr="00393C54" w:rsidRDefault="00A50C1D">
      <w:pPr>
        <w:jc w:val="both"/>
        <w:rPr>
          <w:rFonts w:ascii="Courier New" w:hAnsi="Courier New"/>
          <w:b/>
        </w:rPr>
      </w:pPr>
    </w:p>
    <w:p w:rsidR="00A50C1D" w:rsidRPr="00393C54" w:rsidRDefault="00A50C1D">
      <w:pPr>
        <w:jc w:val="both"/>
        <w:rPr>
          <w:rFonts w:ascii="Courier New" w:hAnsi="Courier New"/>
          <w:b/>
        </w:rPr>
      </w:pPr>
      <w:r w:rsidRPr="00393C54">
        <w:rPr>
          <w:rFonts w:ascii="Courier New" w:hAnsi="Courier New" w:cs="Arial"/>
          <w:b/>
          <w:sz w:val="20"/>
        </w:rPr>
        <w:t>2) No removal of vegetation =/&gt; 3 inches in dia. at chest height. No impact to ground</w:t>
      </w:r>
    </w:p>
    <w:p w:rsidR="00A50C1D" w:rsidRPr="00393C54" w:rsidRDefault="00A50C1D">
      <w:pPr>
        <w:jc w:val="both"/>
        <w:rPr>
          <w:rFonts w:ascii="Courier New" w:hAnsi="Courier New"/>
          <w:b/>
        </w:rPr>
      </w:pPr>
      <w:r w:rsidRPr="00393C54">
        <w:rPr>
          <w:rFonts w:ascii="Courier New" w:hAnsi="Courier New" w:cs="Arial"/>
          <w:b/>
          <w:sz w:val="20"/>
        </w:rPr>
        <w:t xml:space="preserve">    cover and no machinery allowed.</w:t>
      </w:r>
    </w:p>
    <w:p w:rsidR="00A50C1D" w:rsidRPr="00393C54" w:rsidRDefault="00A50C1D">
      <w:pPr>
        <w:jc w:val="both"/>
        <w:rPr>
          <w:rFonts w:ascii="Courier New" w:hAnsi="Courier New"/>
          <w:b/>
        </w:rPr>
      </w:pPr>
    </w:p>
    <w:p w:rsidR="00A50C1D" w:rsidRPr="00393C54" w:rsidRDefault="00A50C1D">
      <w:pPr>
        <w:jc w:val="both"/>
        <w:rPr>
          <w:rFonts w:ascii="Courier New" w:hAnsi="Courier New"/>
          <w:b/>
        </w:rPr>
      </w:pPr>
      <w:r w:rsidRPr="00393C54">
        <w:rPr>
          <w:rFonts w:ascii="Courier New" w:hAnsi="Courier New" w:cs="Arial"/>
          <w:b/>
          <w:sz w:val="20"/>
        </w:rPr>
        <w:t xml:space="preserve">3) There are 40 uses allowed within the buffer, examples: decking, access trails, </w:t>
      </w:r>
    </w:p>
    <w:p w:rsidR="00A50C1D" w:rsidRPr="00393C54" w:rsidRDefault="00A50C1D">
      <w:pPr>
        <w:jc w:val="both"/>
        <w:rPr>
          <w:rFonts w:ascii="Courier New" w:hAnsi="Courier New"/>
          <w:b/>
        </w:rPr>
      </w:pPr>
      <w:r w:rsidRPr="00393C54">
        <w:rPr>
          <w:rFonts w:ascii="Courier New" w:hAnsi="Courier New" w:cs="Arial"/>
          <w:b/>
          <w:sz w:val="20"/>
        </w:rPr>
        <w:t xml:space="preserve">    fences. However, contact the N.C. Environment and Natural Resources </w:t>
      </w:r>
    </w:p>
    <w:p w:rsidR="00A50C1D" w:rsidRPr="00393C54" w:rsidRDefault="00A50C1D">
      <w:pPr>
        <w:jc w:val="both"/>
        <w:rPr>
          <w:rFonts w:ascii="Courier New" w:hAnsi="Courier New"/>
          <w:b/>
        </w:rPr>
      </w:pPr>
      <w:r w:rsidRPr="00393C54">
        <w:rPr>
          <w:rFonts w:ascii="Courier New" w:hAnsi="Courier New" w:cs="Arial"/>
          <w:b/>
          <w:sz w:val="20"/>
        </w:rPr>
        <w:t xml:space="preserve">   @ 704-663-1699 prior to any impacts.</w:t>
      </w:r>
    </w:p>
    <w:p w:rsidR="00A50C1D" w:rsidRPr="00393C54" w:rsidRDefault="00A50C1D">
      <w:pPr>
        <w:jc w:val="both"/>
        <w:rPr>
          <w:rFonts w:ascii="Courier New" w:hAnsi="Courier New"/>
          <w:b/>
        </w:rPr>
      </w:pPr>
    </w:p>
    <w:p w:rsidR="00A50C1D" w:rsidRPr="00393C54" w:rsidRDefault="00A50C1D">
      <w:pPr>
        <w:jc w:val="both"/>
        <w:rPr>
          <w:rFonts w:ascii="Courier New" w:hAnsi="Courier New"/>
          <w:b/>
        </w:rPr>
      </w:pPr>
      <w:r w:rsidRPr="00393C54">
        <w:rPr>
          <w:rFonts w:ascii="Courier New" w:hAnsi="Courier New" w:cs="Arial"/>
          <w:b/>
          <w:sz w:val="20"/>
        </w:rPr>
        <w:t xml:space="preserve">4) Silt fences should be located outside of the buffer above the 30’  line and </w:t>
      </w:r>
    </w:p>
    <w:p w:rsidR="00A50C1D" w:rsidRPr="00393C54" w:rsidRDefault="00A50C1D">
      <w:pPr>
        <w:jc w:val="both"/>
        <w:rPr>
          <w:rFonts w:ascii="Courier New" w:hAnsi="Courier New"/>
          <w:b/>
        </w:rPr>
      </w:pPr>
      <w:r w:rsidRPr="00393C54">
        <w:rPr>
          <w:rFonts w:ascii="Courier New" w:hAnsi="Courier New" w:cs="Arial"/>
          <w:b/>
          <w:sz w:val="20"/>
        </w:rPr>
        <w:t xml:space="preserve">    installed prior to removal of vegetation (clear and grade)</w:t>
      </w:r>
    </w:p>
    <w:p w:rsidR="00A50C1D" w:rsidRPr="00393C54" w:rsidRDefault="00A50C1D">
      <w:pPr>
        <w:jc w:val="both"/>
        <w:rPr>
          <w:rFonts w:ascii="Courier New" w:hAnsi="Courier New"/>
          <w:b/>
        </w:rPr>
      </w:pPr>
    </w:p>
    <w:p w:rsidR="00A50C1D" w:rsidRPr="00393C54" w:rsidRDefault="00A50C1D">
      <w:pPr>
        <w:jc w:val="both"/>
        <w:rPr>
          <w:rFonts w:ascii="Courier New" w:hAnsi="Courier New"/>
          <w:b/>
        </w:rPr>
      </w:pPr>
      <w:r w:rsidRPr="00393C54">
        <w:rPr>
          <w:rFonts w:ascii="Courier New" w:hAnsi="Courier New" w:cs="Arial"/>
          <w:b/>
          <w:sz w:val="20"/>
        </w:rPr>
        <w:t>5) Pre-existing uses are allowable/grandfathered. However, changes in use,</w:t>
      </w:r>
    </w:p>
    <w:p w:rsidR="00A50C1D" w:rsidRPr="00393C54" w:rsidRDefault="00A50C1D">
      <w:pPr>
        <w:jc w:val="both"/>
        <w:rPr>
          <w:rFonts w:ascii="Courier New" w:hAnsi="Courier New"/>
          <w:b/>
        </w:rPr>
      </w:pPr>
      <w:r w:rsidRPr="00393C54">
        <w:rPr>
          <w:rFonts w:ascii="Courier New" w:hAnsi="Courier New" w:cs="Arial"/>
          <w:b/>
          <w:sz w:val="20"/>
        </w:rPr>
        <w:t xml:space="preserve">    additions to pre-existing use (ie.,increase in size of patio) are not without </w:t>
      </w:r>
    </w:p>
    <w:p w:rsidR="00A50C1D" w:rsidRPr="00393C54" w:rsidRDefault="00A50C1D">
      <w:pPr>
        <w:jc w:val="both"/>
        <w:rPr>
          <w:rFonts w:ascii="Courier New" w:hAnsi="Courier New"/>
          <w:b/>
        </w:rPr>
      </w:pPr>
      <w:r w:rsidRPr="00393C54">
        <w:rPr>
          <w:rFonts w:ascii="Courier New" w:hAnsi="Courier New" w:cs="Arial"/>
          <w:b/>
          <w:sz w:val="20"/>
        </w:rPr>
        <w:t xml:space="preserve">    approval.</w:t>
      </w:r>
    </w:p>
    <w:p w:rsidR="00A50C1D" w:rsidRPr="00393C54" w:rsidRDefault="00A50C1D">
      <w:pPr>
        <w:jc w:val="both"/>
        <w:rPr>
          <w:rFonts w:ascii="Courier New" w:hAnsi="Courier New"/>
          <w:b/>
        </w:rPr>
      </w:pPr>
    </w:p>
    <w:p w:rsidR="00A50C1D" w:rsidRPr="00393C54" w:rsidRDefault="00A50C1D">
      <w:pPr>
        <w:rPr>
          <w:rFonts w:ascii="Courier New" w:hAnsi="Courier New"/>
          <w:b/>
        </w:rPr>
      </w:pPr>
      <w:r w:rsidRPr="00393C54">
        <w:rPr>
          <w:rFonts w:ascii="Courier New" w:hAnsi="Courier New" w:cs="Arial"/>
          <w:b/>
          <w:sz w:val="20"/>
        </w:rPr>
        <w:t>6) Note: Contact Duke Power for dock permits</w:t>
      </w:r>
    </w:p>
    <w:p w:rsidR="00A50C1D" w:rsidRPr="00393C54" w:rsidRDefault="00A50C1D">
      <w:pPr>
        <w:rPr>
          <w:rFonts w:ascii="Courier New" w:hAnsi="Courier New"/>
          <w:b/>
        </w:rPr>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pPr>
        <w:jc w:val="both"/>
      </w:pPr>
    </w:p>
    <w:p w:rsidR="00A50C1D" w:rsidRDefault="00A50C1D" w:rsidP="008E5E01">
      <w:pPr>
        <w:jc w:val="center"/>
        <w:rPr>
          <w:rFonts w:ascii="Courier New" w:hAnsi="Courier New" w:cs="Arial"/>
          <w:b/>
          <w:sz w:val="20"/>
        </w:rPr>
      </w:pPr>
      <w:r w:rsidRPr="006F269F">
        <w:rPr>
          <w:rFonts w:ascii="Courier New" w:hAnsi="Courier New" w:cs="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678pt">
            <v:imagedata r:id="rId6" o:title=""/>
          </v:shape>
        </w:pict>
      </w:r>
    </w:p>
    <w:p w:rsidR="00A50C1D" w:rsidRDefault="00A50C1D"/>
    <w:p w:rsidR="00A50C1D" w:rsidRDefault="00A50C1D"/>
    <w:sectPr w:rsidR="00A50C1D" w:rsidSect="003360AF">
      <w:footerReference w:type="even" r:id="rId7"/>
      <w:footerReference w:type="default" r:id="rId8"/>
      <w:pgSz w:w="12240" w:h="15840"/>
      <w:pgMar w:top="576" w:right="990" w:bottom="432"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1D" w:rsidRDefault="00A50C1D">
      <w:r>
        <w:separator/>
      </w:r>
    </w:p>
  </w:endnote>
  <w:endnote w:type="continuationSeparator" w:id="0">
    <w:p w:rsidR="00A50C1D" w:rsidRDefault="00A50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w">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D" w:rsidRDefault="00A50C1D" w:rsidP="009D4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0C1D" w:rsidRDefault="00A50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D" w:rsidRDefault="00A50C1D" w:rsidP="009D4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50C1D" w:rsidRDefault="00A50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1D" w:rsidRDefault="00A50C1D">
      <w:r>
        <w:separator/>
      </w:r>
    </w:p>
  </w:footnote>
  <w:footnote w:type="continuationSeparator" w:id="0">
    <w:p w:rsidR="00A50C1D" w:rsidRDefault="00A50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647"/>
    <w:rsid w:val="0000410B"/>
    <w:rsid w:val="000077BC"/>
    <w:rsid w:val="000A71AD"/>
    <w:rsid w:val="0019022A"/>
    <w:rsid w:val="0019437E"/>
    <w:rsid w:val="001B2C43"/>
    <w:rsid w:val="001C2E7D"/>
    <w:rsid w:val="001F40F1"/>
    <w:rsid w:val="00206144"/>
    <w:rsid w:val="00217CBC"/>
    <w:rsid w:val="00220EB7"/>
    <w:rsid w:val="00285EF5"/>
    <w:rsid w:val="002B3E06"/>
    <w:rsid w:val="0031083D"/>
    <w:rsid w:val="003360AF"/>
    <w:rsid w:val="003528E5"/>
    <w:rsid w:val="00393C54"/>
    <w:rsid w:val="004341C7"/>
    <w:rsid w:val="004A786A"/>
    <w:rsid w:val="00507B93"/>
    <w:rsid w:val="00513E8E"/>
    <w:rsid w:val="00535E23"/>
    <w:rsid w:val="00593444"/>
    <w:rsid w:val="005E7E86"/>
    <w:rsid w:val="0067631A"/>
    <w:rsid w:val="006F269F"/>
    <w:rsid w:val="007B34A3"/>
    <w:rsid w:val="007D5F27"/>
    <w:rsid w:val="007F5971"/>
    <w:rsid w:val="00813768"/>
    <w:rsid w:val="0084709F"/>
    <w:rsid w:val="008A1AB6"/>
    <w:rsid w:val="008A3636"/>
    <w:rsid w:val="008D6ED2"/>
    <w:rsid w:val="008E5E01"/>
    <w:rsid w:val="00955BE4"/>
    <w:rsid w:val="00974EC9"/>
    <w:rsid w:val="009770C4"/>
    <w:rsid w:val="009A0C7B"/>
    <w:rsid w:val="009D467E"/>
    <w:rsid w:val="009E127A"/>
    <w:rsid w:val="00A50C1D"/>
    <w:rsid w:val="00A71543"/>
    <w:rsid w:val="00A92123"/>
    <w:rsid w:val="00AB1647"/>
    <w:rsid w:val="00B02144"/>
    <w:rsid w:val="00B91969"/>
    <w:rsid w:val="00C675CD"/>
    <w:rsid w:val="00C72EB0"/>
    <w:rsid w:val="00C73901"/>
    <w:rsid w:val="00C83804"/>
    <w:rsid w:val="00D173D7"/>
    <w:rsid w:val="00D82BAE"/>
    <w:rsid w:val="00DF14FE"/>
    <w:rsid w:val="00DF7D43"/>
    <w:rsid w:val="00E127A7"/>
    <w:rsid w:val="00E51109"/>
    <w:rsid w:val="00E6513C"/>
    <w:rsid w:val="00EC17BE"/>
    <w:rsid w:val="00EC3B25"/>
    <w:rsid w:val="00EC44CE"/>
    <w:rsid w:val="00EC54CF"/>
    <w:rsid w:val="00EF6CE3"/>
    <w:rsid w:val="00F42EF5"/>
    <w:rsid w:val="00F43F71"/>
    <w:rsid w:val="00F60A46"/>
    <w:rsid w:val="00F64603"/>
    <w:rsid w:val="00F829C4"/>
    <w:rsid w:val="00FE03CB"/>
    <w:rsid w:val="00FF50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3F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E7D"/>
    <w:rPr>
      <w:rFonts w:cs="Times New Roman"/>
      <w:sz w:val="2"/>
    </w:rPr>
  </w:style>
  <w:style w:type="paragraph" w:styleId="Footer">
    <w:name w:val="footer"/>
    <w:basedOn w:val="Normal"/>
    <w:link w:val="FooterChar"/>
    <w:uiPriority w:val="99"/>
    <w:rsid w:val="000077B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077B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10</Pages>
  <Words>2318</Words>
  <Characters>13218</Characters>
  <Application>Microsoft Office Outlook</Application>
  <DocSecurity>0</DocSecurity>
  <Lines>0</Lines>
  <Paragraphs>0</Paragraphs>
  <ScaleCrop>false</ScaleCrop>
  <Company>allsop law firm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OLOA INFORMATION NEEDED FOR ARCHITECTURAL APPROVAL </dc:title>
  <dc:subject/>
  <dc:creator>Drew</dc:creator>
  <cp:keywords/>
  <dc:description/>
  <cp:lastModifiedBy>Gaylen Allsop</cp:lastModifiedBy>
  <cp:revision>20</cp:revision>
  <cp:lastPrinted>2018-02-03T18:03:00Z</cp:lastPrinted>
  <dcterms:created xsi:type="dcterms:W3CDTF">2015-11-01T23:55:00Z</dcterms:created>
  <dcterms:modified xsi:type="dcterms:W3CDTF">2018-02-03T18:31:00Z</dcterms:modified>
</cp:coreProperties>
</file>